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AACF" w14:textId="27CF445D" w:rsidR="009C2775" w:rsidRDefault="009C2775" w:rsidP="009C277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  <w:lang w:bidi="ar-SA"/>
        </w:rPr>
      </w:pPr>
      <w:r>
        <w:rPr>
          <w:rFonts w:ascii="Calibri,Bold" w:hAnsi="Calibri,Bold" w:cs="Calibri,Bold"/>
          <w:b/>
          <w:bCs/>
          <w:sz w:val="26"/>
          <w:szCs w:val="26"/>
          <w:lang w:bidi="ar-SA"/>
        </w:rPr>
        <w:t>AUTODICHIARAZIONE per OSPITI, VISITATORI e VOLONTARI</w:t>
      </w:r>
    </w:p>
    <w:p w14:paraId="5E6A5312" w14:textId="4B12F3E2" w:rsidR="009C2775" w:rsidRDefault="009C2775" w:rsidP="009C277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bidi="ar-SA"/>
        </w:rPr>
      </w:pPr>
      <w:r>
        <w:rPr>
          <w:rFonts w:ascii="Calibri,Bold" w:hAnsi="Calibri,Bold" w:cs="Calibri,Bold"/>
          <w:b/>
          <w:bCs/>
          <w:lang w:bidi="ar-SA"/>
        </w:rPr>
        <w:t>Ai sensi del DPR 445/2000 e in ottemperanza a quanto previsto dall’Ordinanza del Presidente della Giunta Regionale del 13 luglio 2020</w:t>
      </w:r>
      <w:r w:rsidR="00DE07EA">
        <w:rPr>
          <w:rFonts w:ascii="Calibri,Bold" w:hAnsi="Calibri,Bold" w:cs="Calibri,Bold"/>
          <w:b/>
          <w:bCs/>
          <w:lang w:bidi="ar-SA"/>
        </w:rPr>
        <w:t>,</w:t>
      </w:r>
      <w:r>
        <w:rPr>
          <w:rFonts w:ascii="Calibri,Bold" w:hAnsi="Calibri,Bold" w:cs="Calibri,Bold"/>
          <w:b/>
          <w:bCs/>
          <w:lang w:bidi="ar-SA"/>
        </w:rPr>
        <w:t xml:space="preserve"> del Decreto-legge n. 52 del 22 aprile 2021</w:t>
      </w:r>
      <w:r w:rsidR="00DE07EA">
        <w:rPr>
          <w:rFonts w:ascii="Calibri,Bold" w:hAnsi="Calibri,Bold" w:cs="Calibri,Bold"/>
          <w:b/>
          <w:bCs/>
          <w:lang w:bidi="ar-SA"/>
        </w:rPr>
        <w:t xml:space="preserve"> e del Decreto Legge n. 105 del 23/07/2021</w:t>
      </w:r>
    </w:p>
    <w:p w14:paraId="30152082" w14:textId="77777777" w:rsidR="009C2775" w:rsidRDefault="009C2775" w:rsidP="009C277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bidi="ar-SA"/>
        </w:rPr>
      </w:pPr>
    </w:p>
    <w:p w14:paraId="3001D1A7" w14:textId="557E69D8" w:rsidR="009C2775" w:rsidRDefault="009C2775" w:rsidP="009C27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Il sottoscritto _____________________________________________________________________,</w:t>
      </w:r>
    </w:p>
    <w:p w14:paraId="50D4ADA9" w14:textId="77777777" w:rsidR="009C2775" w:rsidRDefault="009C2775" w:rsidP="009C27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nato il ___.___.______ a _______________________________________________________ (___),</w:t>
      </w:r>
    </w:p>
    <w:p w14:paraId="0A171CDE" w14:textId="77777777" w:rsidR="009C2775" w:rsidRDefault="009C2775" w:rsidP="009C27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residente in _______________________ (___), via _____________________________________________</w:t>
      </w:r>
    </w:p>
    <w:p w14:paraId="33BB166A" w14:textId="77777777" w:rsidR="009C2775" w:rsidRDefault="009C2775" w:rsidP="009C277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e domiciliato in ____________________ (___), via _____________________________________________</w:t>
      </w:r>
    </w:p>
    <w:p w14:paraId="5CF9D802" w14:textId="7A57B602" w:rsidR="009C2775" w:rsidRDefault="009C2775" w:rsidP="009C2775">
      <w:pPr>
        <w:autoSpaceDE w:val="0"/>
        <w:autoSpaceDN w:val="0"/>
        <w:adjustRightInd w:val="0"/>
        <w:spacing w:line="360" w:lineRule="auto"/>
        <w:jc w:val="both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 xml:space="preserve">utenza telefonica ____________________, </w:t>
      </w:r>
      <w:r w:rsidR="00CD5B92">
        <w:rPr>
          <w:rFonts w:ascii="Calibri" w:hAnsi="Calibri" w:cs="Calibri"/>
          <w:sz w:val="22"/>
          <w:szCs w:val="22"/>
          <w:lang w:bidi="ar-SA"/>
        </w:rPr>
        <w:t xml:space="preserve">email _________________________________________ </w:t>
      </w:r>
      <w:r>
        <w:rPr>
          <w:rFonts w:ascii="Calibri" w:hAnsi="Calibri" w:cs="Calibri"/>
          <w:sz w:val="22"/>
          <w:szCs w:val="22"/>
          <w:lang w:bidi="ar-SA"/>
        </w:rPr>
        <w:t xml:space="preserve">consapevole delle conseguenze penali previste in caso di dichiarazioni mendaci a pubblico ufficiale </w:t>
      </w:r>
      <w:r>
        <w:rPr>
          <w:rFonts w:ascii="Calibri,Bold" w:hAnsi="Calibri,Bold" w:cs="Calibri,Bold"/>
          <w:b/>
          <w:bCs/>
          <w:sz w:val="22"/>
          <w:szCs w:val="22"/>
          <w:lang w:bidi="ar-SA"/>
        </w:rPr>
        <w:t>(art. 495 c.p.)</w:t>
      </w:r>
    </w:p>
    <w:p w14:paraId="0BFD21C7" w14:textId="38B9F83B" w:rsidR="009412B3" w:rsidRDefault="009C2775" w:rsidP="009C277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bidi="ar-SA"/>
        </w:rPr>
        <w:t>DICHIARA SOTTO LA PROPRIA RESPONSABILITÀ’ CHE:</w:t>
      </w:r>
      <w:bookmarkStart w:id="0" w:name="_GoBack"/>
      <w:bookmarkEnd w:id="0"/>
    </w:p>
    <w:p w14:paraId="12E9AE21" w14:textId="4FAD2FA5" w:rsidR="009C2775" w:rsidRDefault="009412B3" w:rsidP="009C2775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73879" wp14:editId="42099CF7">
                <wp:simplePos x="0" y="0"/>
                <wp:positionH relativeFrom="column">
                  <wp:posOffset>-262890</wp:posOffset>
                </wp:positionH>
                <wp:positionV relativeFrom="paragraph">
                  <wp:posOffset>52070</wp:posOffset>
                </wp:positionV>
                <wp:extent cx="6400800" cy="14382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20.7pt;margin-top:4.1pt;width:7in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" filled="f" strokecolor="#00b050" strokeweight="2pt"/>
            </w:pict>
          </mc:Fallback>
        </mc:AlternateContent>
      </w:r>
    </w:p>
    <w:p w14:paraId="455456DF" w14:textId="131C53CE" w:rsidR="009C2775" w:rsidRPr="00985226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B050"/>
          <w:sz w:val="22"/>
          <w:szCs w:val="22"/>
          <w:u w:val="single"/>
          <w:lang w:bidi="ar-SA"/>
        </w:rPr>
      </w:pPr>
      <w:r w:rsidRPr="00985226">
        <w:rPr>
          <w:rFonts w:ascii="Calibri,Bold" w:hAnsi="Calibri,Bold" w:cs="Calibri,Bold"/>
          <w:b/>
          <w:bCs/>
          <w:color w:val="00B050"/>
          <w:sz w:val="22"/>
          <w:szCs w:val="22"/>
          <w:u w:val="single"/>
          <w:lang w:bidi="ar-SA"/>
        </w:rPr>
        <w:t>CERTIFICAZIONE VERDE</w:t>
      </w:r>
    </w:p>
    <w:p w14:paraId="7EABB84B" w14:textId="77777777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5D668D">
        <w:rPr>
          <w:rFonts w:ascii="Calibri" w:hAnsi="Calibri" w:cs="Calibri"/>
          <w:sz w:val="24"/>
          <w:szCs w:val="24"/>
          <w:lang w:bidi="ar-SA"/>
        </w:rPr>
        <w:t>□</w:t>
      </w:r>
      <w:r>
        <w:rPr>
          <w:rFonts w:ascii="Calibri" w:hAnsi="Calibri" w:cs="Calibri"/>
          <w:sz w:val="22"/>
          <w:szCs w:val="22"/>
          <w:lang w:bidi="ar-SA"/>
        </w:rPr>
        <w:t xml:space="preserve"> ha ricevuto la somministrazione di almeno una dose di vaccino anti COVID-19 da almeno 15 giorni;</w:t>
      </w:r>
    </w:p>
    <w:p w14:paraId="1CCA12C1" w14:textId="77777777" w:rsidR="009C2775" w:rsidRDefault="009C2775" w:rsidP="009C2775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</w:pPr>
      <w:r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  <w:t>oppure</w:t>
      </w:r>
    </w:p>
    <w:p w14:paraId="0F3E332F" w14:textId="77777777" w:rsidR="009C2775" w:rsidRDefault="009C2775" w:rsidP="009C2775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</w:pPr>
      <w:r w:rsidRPr="005D668D">
        <w:rPr>
          <w:rFonts w:ascii="Calibri" w:hAnsi="Calibri" w:cs="Calibri"/>
          <w:sz w:val="24"/>
          <w:szCs w:val="24"/>
          <w:lang w:bidi="ar-SA"/>
        </w:rPr>
        <w:t>□</w:t>
      </w:r>
      <w:r>
        <w:rPr>
          <w:rFonts w:ascii="Calibri" w:hAnsi="Calibri" w:cs="Calibri"/>
          <w:sz w:val="22"/>
          <w:szCs w:val="22"/>
          <w:lang w:bidi="ar-SA"/>
        </w:rPr>
        <w:t xml:space="preserve"> ha completato il ciclo vaccinale anti COVID-19 da non oltre 9 mesi; </w:t>
      </w:r>
      <w:r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  <w:t>oppure</w:t>
      </w:r>
    </w:p>
    <w:p w14:paraId="603E46F9" w14:textId="357C95C4" w:rsidR="009C2775" w:rsidRDefault="009C2775" w:rsidP="009C2775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</w:pPr>
      <w:r w:rsidRPr="005D668D">
        <w:rPr>
          <w:rFonts w:ascii="Calibri" w:hAnsi="Calibri" w:cs="Calibri"/>
          <w:sz w:val="24"/>
          <w:szCs w:val="24"/>
          <w:lang w:bidi="ar-SA"/>
        </w:rPr>
        <w:t>□</w:t>
      </w:r>
      <w:r w:rsidR="00CD5B92">
        <w:rPr>
          <w:rFonts w:ascii="Calibri" w:hAnsi="Calibri" w:cs="Calibri"/>
          <w:sz w:val="22"/>
          <w:szCs w:val="22"/>
          <w:lang w:bidi="ar-SA"/>
        </w:rPr>
        <w:t xml:space="preserve"> è</w:t>
      </w:r>
      <w:r>
        <w:rPr>
          <w:rFonts w:ascii="Calibri" w:hAnsi="Calibri" w:cs="Calibri"/>
          <w:sz w:val="22"/>
          <w:szCs w:val="22"/>
          <w:lang w:bidi="ar-SA"/>
        </w:rPr>
        <w:t xml:space="preserve"> guarito da COVID-19 da non </w:t>
      </w:r>
      <w:proofErr w:type="spellStart"/>
      <w:r>
        <w:rPr>
          <w:rFonts w:ascii="Calibri" w:hAnsi="Calibri" w:cs="Calibri"/>
          <w:sz w:val="22"/>
          <w:szCs w:val="22"/>
          <w:lang w:bidi="ar-SA"/>
        </w:rPr>
        <w:t>piu</w:t>
      </w:r>
      <w:proofErr w:type="spellEnd"/>
      <w:r>
        <w:rPr>
          <w:rFonts w:ascii="Calibri" w:hAnsi="Calibri" w:cs="Calibri"/>
          <w:sz w:val="22"/>
          <w:szCs w:val="22"/>
          <w:lang w:bidi="ar-SA"/>
        </w:rPr>
        <w:t xml:space="preserve"> di 6 mesi; </w:t>
      </w:r>
      <w:r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  <w:t>oppure</w:t>
      </w:r>
    </w:p>
    <w:p w14:paraId="5035A170" w14:textId="433D56ED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 w:rsidRPr="005D668D">
        <w:rPr>
          <w:rFonts w:ascii="Calibri" w:hAnsi="Calibri" w:cs="Calibri"/>
          <w:sz w:val="24"/>
          <w:szCs w:val="24"/>
          <w:lang w:bidi="ar-SA"/>
        </w:rPr>
        <w:t>□</w:t>
      </w:r>
      <w:r>
        <w:rPr>
          <w:rFonts w:ascii="Calibri" w:hAnsi="Calibri" w:cs="Calibri"/>
          <w:sz w:val="22"/>
          <w:szCs w:val="22"/>
          <w:lang w:bidi="ar-SA"/>
        </w:rPr>
        <w:t xml:space="preserve"> si </w:t>
      </w:r>
      <w:r w:rsidR="002F1373">
        <w:rPr>
          <w:rFonts w:ascii="Calibri" w:hAnsi="Calibri" w:cs="Calibri"/>
          <w:sz w:val="22"/>
          <w:szCs w:val="22"/>
          <w:lang w:bidi="ar-SA"/>
        </w:rPr>
        <w:t>è</w:t>
      </w:r>
      <w:r>
        <w:rPr>
          <w:rFonts w:ascii="Calibri" w:hAnsi="Calibri" w:cs="Calibri"/>
          <w:sz w:val="22"/>
          <w:szCs w:val="22"/>
          <w:lang w:bidi="ar-SA"/>
        </w:rPr>
        <w:t xml:space="preserve"> sottoposto nelle ultime 48 ore a test molecolare o antigenico per la rilevazione di SARS-CoV-2</w:t>
      </w:r>
    </w:p>
    <w:p w14:paraId="347F1D81" w14:textId="6D27D815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 xml:space="preserve">con esito negativo </w:t>
      </w:r>
    </w:p>
    <w:p w14:paraId="632609D7" w14:textId="77777777" w:rsidR="009C2775" w:rsidRDefault="009C2775" w:rsidP="009C2775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sz w:val="22"/>
          <w:szCs w:val="22"/>
          <w:lang w:bidi="ar-SA"/>
        </w:rPr>
      </w:pPr>
    </w:p>
    <w:p w14:paraId="7F4904DA" w14:textId="6D7EB349" w:rsidR="009C2775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dichiara </w:t>
      </w:r>
      <w:r w:rsidR="00DE07EA"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inoltre </w:t>
      </w:r>
      <w:r>
        <w:rPr>
          <w:rFonts w:ascii="Calibri,Bold" w:hAnsi="Calibri,Bold" w:cs="Calibri,Bold"/>
          <w:b/>
          <w:bCs/>
          <w:sz w:val="22"/>
          <w:szCs w:val="22"/>
          <w:lang w:bidi="ar-SA"/>
        </w:rPr>
        <w:t>sotto la propria responsabilità che:</w:t>
      </w:r>
    </w:p>
    <w:p w14:paraId="4B35A606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Symbol" w:hAnsi="Symbol" w:cs="Symbol"/>
          <w:sz w:val="22"/>
          <w:szCs w:val="22"/>
          <w:lang w:bidi="ar-SA"/>
        </w:rPr>
        <w:t></w:t>
      </w:r>
      <w:r>
        <w:rPr>
          <w:rFonts w:ascii="Symbol" w:hAnsi="Symbol" w:cs="Symbol"/>
          <w:sz w:val="22"/>
          <w:szCs w:val="22"/>
          <w:lang w:bidi="ar-SA"/>
        </w:rPr>
        <w:t></w:t>
      </w:r>
      <w:r>
        <w:rPr>
          <w:rFonts w:ascii="Calibri" w:hAnsi="Calibri" w:cs="Calibri"/>
          <w:sz w:val="22"/>
          <w:szCs w:val="22"/>
          <w:lang w:bidi="ar-SA"/>
        </w:rPr>
        <w:t>negli ultimi 14 giorni non ha presentato anche uno solo dei seguenti sintomi: febbre, tosse secca,</w:t>
      </w:r>
    </w:p>
    <w:p w14:paraId="642F1A61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respiro affannoso/difficolta respiratorie, dolori muscolari diffusi, mal di testa, raffreddore, mal di gola,</w:t>
      </w:r>
    </w:p>
    <w:p w14:paraId="7E13F225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congiuntivite, diarrea, perdita del senso del gusto, perdita del senso dell’olfatto;</w:t>
      </w:r>
    </w:p>
    <w:p w14:paraId="5E3D7FC2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Symbol" w:hAnsi="Symbol" w:cs="Symbol"/>
          <w:sz w:val="22"/>
          <w:szCs w:val="22"/>
          <w:lang w:bidi="ar-SA"/>
        </w:rPr>
        <w:t></w:t>
      </w:r>
      <w:r>
        <w:rPr>
          <w:rFonts w:ascii="Symbol" w:hAnsi="Symbol" w:cs="Symbol"/>
          <w:sz w:val="22"/>
          <w:szCs w:val="22"/>
          <w:lang w:bidi="ar-SA"/>
        </w:rPr>
        <w:t></w:t>
      </w:r>
      <w:r>
        <w:rPr>
          <w:rFonts w:ascii="Calibri" w:hAnsi="Calibri" w:cs="Calibri"/>
          <w:sz w:val="22"/>
          <w:szCs w:val="22"/>
          <w:lang w:bidi="ar-SA"/>
        </w:rPr>
        <w:t>negli ultimi 14 giorni non ha avuto un contatto stretto con una persona con diagnosi sospetta o</w:t>
      </w:r>
    </w:p>
    <w:p w14:paraId="785B1B27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confermata di infezione da SARS-CoV-2 (COVID-19);</w:t>
      </w:r>
    </w:p>
    <w:p w14:paraId="5A2D93AA" w14:textId="1D10A5FF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Symbol" w:hAnsi="Symbol" w:cs="Symbol"/>
          <w:sz w:val="22"/>
          <w:szCs w:val="22"/>
          <w:lang w:bidi="ar-SA"/>
        </w:rPr>
        <w:t></w:t>
      </w:r>
      <w:r>
        <w:rPr>
          <w:rFonts w:ascii="Symbol" w:hAnsi="Symbol" w:cs="Symbol"/>
          <w:sz w:val="22"/>
          <w:szCs w:val="22"/>
          <w:lang w:bidi="ar-SA"/>
        </w:rPr>
        <w:t></w:t>
      </w:r>
      <w:r>
        <w:rPr>
          <w:rFonts w:ascii="Calibri" w:hAnsi="Calibri" w:cs="Calibri"/>
          <w:sz w:val="22"/>
          <w:szCs w:val="22"/>
          <w:lang w:bidi="ar-SA"/>
        </w:rPr>
        <w:t xml:space="preserve">negli ultimi 14 giorni non ha avuto un contatto stretto con una o </w:t>
      </w:r>
      <w:r w:rsidR="002F1373">
        <w:rPr>
          <w:rFonts w:ascii="Calibri" w:hAnsi="Calibri" w:cs="Calibri"/>
          <w:sz w:val="22"/>
          <w:szCs w:val="22"/>
          <w:lang w:bidi="ar-SA"/>
        </w:rPr>
        <w:t>più</w:t>
      </w:r>
      <w:r>
        <w:rPr>
          <w:rFonts w:ascii="Calibri" w:hAnsi="Calibri" w:cs="Calibri"/>
          <w:sz w:val="22"/>
          <w:szCs w:val="22"/>
          <w:lang w:bidi="ar-SA"/>
        </w:rPr>
        <w:t xml:space="preserve"> persone con febbre e con sintomi</w:t>
      </w:r>
    </w:p>
    <w:p w14:paraId="2186BB33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compatibili con COVID-19 (in casa, ufficio, lavoro, ecc.);</w:t>
      </w:r>
    </w:p>
    <w:p w14:paraId="48C85038" w14:textId="42D571B5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Symbol" w:hAnsi="Symbol" w:cs="Symbol"/>
          <w:sz w:val="22"/>
          <w:szCs w:val="22"/>
          <w:lang w:bidi="ar-SA"/>
        </w:rPr>
        <w:t></w:t>
      </w:r>
      <w:r>
        <w:rPr>
          <w:rFonts w:ascii="Symbol" w:hAnsi="Symbol" w:cs="Symbol"/>
          <w:sz w:val="22"/>
          <w:szCs w:val="22"/>
          <w:lang w:bidi="ar-SA"/>
        </w:rPr>
        <w:t></w:t>
      </w:r>
      <w:r>
        <w:rPr>
          <w:rFonts w:ascii="Calibri" w:hAnsi="Calibri" w:cs="Calibri"/>
          <w:sz w:val="22"/>
          <w:szCs w:val="22"/>
          <w:lang w:bidi="ar-SA"/>
        </w:rPr>
        <w:t xml:space="preserve">negli ultimi 14 giorni non </w:t>
      </w:r>
      <w:r w:rsidR="002F1373">
        <w:rPr>
          <w:rFonts w:ascii="Calibri" w:hAnsi="Calibri" w:cs="Calibri"/>
          <w:sz w:val="22"/>
          <w:szCs w:val="22"/>
          <w:lang w:bidi="ar-SA"/>
        </w:rPr>
        <w:t>è</w:t>
      </w:r>
      <w:r>
        <w:rPr>
          <w:rFonts w:ascii="Calibri" w:hAnsi="Calibri" w:cs="Calibri"/>
          <w:sz w:val="22"/>
          <w:szCs w:val="22"/>
          <w:lang w:bidi="ar-SA"/>
        </w:rPr>
        <w:t xml:space="preserve"> stato sottoposto a regime di quarantena e non ha ricevuto disposizioni di</w:t>
      </w:r>
    </w:p>
    <w:p w14:paraId="47BA5321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isolamento domiciliare per COVID-19, anche in relazione al rientro da viaggi in paesi extra UE e/o extra</w:t>
      </w:r>
    </w:p>
    <w:p w14:paraId="5213EA36" w14:textId="77777777" w:rsidR="009C2775" w:rsidRDefault="009C2775" w:rsidP="009C277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Schengen, di cui all’art. 49 del DPCM 2 marzo 2021.</w:t>
      </w:r>
    </w:p>
    <w:p w14:paraId="005965BA" w14:textId="77777777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</w:p>
    <w:p w14:paraId="484F27E7" w14:textId="68036CA9" w:rsidR="009C2775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A questo riguardo, dichiara di attenersi alle indicazioni fornite dalla struttura nel rispetto dei comportamenti da adottare per la prevenzione del rischio infettivo </w:t>
      </w:r>
    </w:p>
    <w:p w14:paraId="666C75BF" w14:textId="77777777" w:rsidR="009C2775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bidi="ar-SA"/>
        </w:rPr>
      </w:pPr>
    </w:p>
    <w:p w14:paraId="69EDFEDE" w14:textId="6A578CB9" w:rsidR="009C2775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bidi="ar-SA"/>
        </w:rPr>
        <w:t>______________________________                   _______________________________________</w:t>
      </w:r>
    </w:p>
    <w:p w14:paraId="53901A57" w14:textId="2D5767FE" w:rsidR="009C2775" w:rsidRDefault="009C2775" w:rsidP="009C277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  <w:lang w:bidi="ar-SA"/>
        </w:rPr>
      </w:pPr>
      <w:r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nome e cognome in stampatello                             </w:t>
      </w:r>
      <w:r w:rsidR="00517236"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                firma del dichiarante</w:t>
      </w:r>
      <w:r>
        <w:rPr>
          <w:rFonts w:ascii="Calibri,Bold" w:hAnsi="Calibri,Bold" w:cs="Calibri,Bold"/>
          <w:b/>
          <w:bCs/>
          <w:sz w:val="22"/>
          <w:szCs w:val="22"/>
          <w:lang w:bidi="ar-SA"/>
        </w:rPr>
        <w:t xml:space="preserve"> </w:t>
      </w:r>
    </w:p>
    <w:p w14:paraId="0D3D42AF" w14:textId="77777777" w:rsidR="00517236" w:rsidRDefault="00517236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</w:p>
    <w:p w14:paraId="5A4F6507" w14:textId="77777777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In caso variassero le condizioni di cui alla presente certificazione, il sottoscritto si impegna a darne</w:t>
      </w:r>
    </w:p>
    <w:p w14:paraId="32E3AD30" w14:textId="4E1E62B0" w:rsidR="009C2775" w:rsidRDefault="009C2775" w:rsidP="009C277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bidi="ar-SA"/>
        </w:rPr>
      </w:pPr>
      <w:r>
        <w:rPr>
          <w:rFonts w:ascii="Calibri" w:hAnsi="Calibri" w:cs="Calibri"/>
          <w:sz w:val="22"/>
          <w:szCs w:val="22"/>
          <w:lang w:bidi="ar-SA"/>
        </w:rPr>
        <w:t>tempestiva comunicazione al personale di Servizio</w:t>
      </w:r>
    </w:p>
    <w:p w14:paraId="7A484697" w14:textId="77777777" w:rsidR="00517236" w:rsidRDefault="00517236" w:rsidP="009C2775">
      <w:pPr>
        <w:jc w:val="center"/>
        <w:rPr>
          <w:rFonts w:ascii="Calibri" w:hAnsi="Calibri" w:cs="Calibri"/>
          <w:b/>
          <w:sz w:val="22"/>
          <w:szCs w:val="22"/>
          <w:lang w:bidi="ar-SA"/>
        </w:rPr>
      </w:pPr>
    </w:p>
    <w:p w14:paraId="41C8FB21" w14:textId="118D1DBD" w:rsidR="00517236" w:rsidRPr="00517236" w:rsidRDefault="005D668D" w:rsidP="005D668D">
      <w:pPr>
        <w:jc w:val="center"/>
        <w:rPr>
          <w:rFonts w:ascii="Calibri" w:hAnsi="Calibri" w:cs="Calibri"/>
          <w:b/>
          <w:sz w:val="22"/>
          <w:szCs w:val="22"/>
          <w:lang w:bidi="ar-SA"/>
        </w:rPr>
      </w:pPr>
      <w:r>
        <w:rPr>
          <w:rFonts w:ascii="Calibri" w:hAnsi="Calibri" w:cs="Calibri"/>
          <w:b/>
          <w:sz w:val="22"/>
          <w:szCs w:val="22"/>
          <w:lang w:bidi="ar-SA"/>
        </w:rPr>
        <w:t xml:space="preserve">                         </w:t>
      </w:r>
      <w:r w:rsidR="00517236" w:rsidRPr="00517236">
        <w:rPr>
          <w:rFonts w:ascii="Calibri" w:hAnsi="Calibri" w:cs="Calibri"/>
          <w:b/>
          <w:sz w:val="22"/>
          <w:szCs w:val="22"/>
          <w:lang w:bidi="ar-SA"/>
        </w:rPr>
        <w:t>_________________________________________</w:t>
      </w:r>
    </w:p>
    <w:p w14:paraId="4DAC07B4" w14:textId="7515FA5A" w:rsidR="00B06BAA" w:rsidRPr="00517236" w:rsidRDefault="00517236" w:rsidP="009C2775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zCs w:val="22"/>
          <w:lang w:bidi="ar-SA"/>
        </w:rPr>
        <w:t xml:space="preserve">       </w:t>
      </w:r>
      <w:r w:rsidRPr="00517236">
        <w:rPr>
          <w:rFonts w:ascii="Calibri" w:hAnsi="Calibri" w:cs="Calibri"/>
          <w:b/>
          <w:sz w:val="22"/>
          <w:szCs w:val="22"/>
          <w:lang w:bidi="ar-SA"/>
        </w:rPr>
        <w:t>Data, ora e f</w:t>
      </w:r>
      <w:r w:rsidR="009C2775" w:rsidRPr="00517236">
        <w:rPr>
          <w:rFonts w:ascii="Calibri" w:hAnsi="Calibri" w:cs="Calibri"/>
          <w:b/>
          <w:bCs/>
          <w:sz w:val="22"/>
          <w:szCs w:val="22"/>
          <w:lang w:bidi="ar-SA"/>
        </w:rPr>
        <w:t>irma del dichiarante</w:t>
      </w:r>
    </w:p>
    <w:p w14:paraId="5BB06A5E" w14:textId="77777777" w:rsidR="00B06BAA" w:rsidRPr="00B247AA" w:rsidRDefault="00B06BAA" w:rsidP="00B06BAA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B06BAA" w:rsidRPr="00B247AA" w:rsidSect="00342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25B9" w14:textId="77777777" w:rsidR="0015378C" w:rsidRDefault="0015378C">
      <w:r>
        <w:separator/>
      </w:r>
    </w:p>
  </w:endnote>
  <w:endnote w:type="continuationSeparator" w:id="0">
    <w:p w14:paraId="1C1D016C" w14:textId="77777777" w:rsidR="0015378C" w:rsidRDefault="001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94753" w14:textId="77777777" w:rsidR="002F1373" w:rsidRDefault="002F13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DD6A" w14:textId="77777777" w:rsidR="002F1373" w:rsidRDefault="002F13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C1F2" w14:textId="77777777" w:rsidR="002F1373" w:rsidRDefault="002F13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7B9D" w14:textId="77777777" w:rsidR="0015378C" w:rsidRDefault="0015378C">
      <w:r>
        <w:separator/>
      </w:r>
    </w:p>
  </w:footnote>
  <w:footnote w:type="continuationSeparator" w:id="0">
    <w:p w14:paraId="55442F31" w14:textId="77777777" w:rsidR="0015378C" w:rsidRDefault="00153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436C" w14:textId="77777777" w:rsidR="002F1373" w:rsidRDefault="002F13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1"/>
      <w:gridCol w:w="4546"/>
      <w:gridCol w:w="2342"/>
    </w:tblGrid>
    <w:tr w:rsidR="008D3706" w14:paraId="5A637AD8" w14:textId="77777777" w:rsidTr="008D3706">
      <w:trPr>
        <w:cantSplit/>
        <w:trHeight w:val="706"/>
      </w:trPr>
      <w:tc>
        <w:tcPr>
          <w:tcW w:w="2841" w:type="dxa"/>
          <w:vMerge w:val="restart"/>
          <w:vAlign w:val="center"/>
        </w:tcPr>
        <w:p w14:paraId="5FB3E7C8" w14:textId="77777777" w:rsidR="008D3706" w:rsidRPr="00C24687" w:rsidRDefault="008D3706" w:rsidP="002D6E95">
          <w:pPr>
            <w:pStyle w:val="Intestazione"/>
            <w:jc w:val="center"/>
            <w:rPr>
              <w:rFonts w:ascii="Arial" w:hAnsi="Arial" w:cs="Arial"/>
              <w:color w:val="993300"/>
              <w:sz w:val="22"/>
              <w:szCs w:val="22"/>
              <w:lang w:val="en-GB"/>
            </w:rPr>
          </w:pPr>
          <w:r>
            <w:object w:dxaOrig="4680" w:dyaOrig="1836" w14:anchorId="3567B2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54.75pt" o:ole="">
                <v:imagedata r:id="rId1" o:title=""/>
              </v:shape>
              <o:OLEObject Type="Embed" ProgID="MSPhotoEd.3" ShapeID="_x0000_i1025" DrawAspect="Content" ObjectID="_1690291566" r:id="rId2"/>
            </w:object>
          </w:r>
        </w:p>
      </w:tc>
      <w:tc>
        <w:tcPr>
          <w:tcW w:w="4546" w:type="dxa"/>
          <w:vMerge w:val="restart"/>
          <w:vAlign w:val="center"/>
        </w:tcPr>
        <w:p w14:paraId="13CFD0AE" w14:textId="77777777" w:rsidR="008D3706" w:rsidRPr="00B728A1" w:rsidRDefault="008D3706">
          <w:pPr>
            <w:pStyle w:val="Intestazione"/>
            <w:jc w:val="center"/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728A1"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PROCEDURA</w:t>
          </w:r>
        </w:p>
        <w:p w14:paraId="268561B4" w14:textId="77777777" w:rsidR="008D3706" w:rsidRPr="00B728A1" w:rsidRDefault="008D3706">
          <w:pPr>
            <w:pStyle w:val="Intestazione"/>
            <w:jc w:val="center"/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601FC99" w14:textId="75DD5BFE" w:rsidR="008D3706" w:rsidRPr="00B728A1" w:rsidRDefault="008D3706">
          <w:pPr>
            <w:pStyle w:val="Intestazione"/>
            <w:jc w:val="center"/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728A1">
            <w:rPr>
              <w:rFonts w:ascii="Arial" w:hAnsi="Arial" w:cs="Arial"/>
              <w:b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Gestione Emergenza COVID-19</w:t>
          </w:r>
        </w:p>
      </w:tc>
      <w:tc>
        <w:tcPr>
          <w:tcW w:w="2342" w:type="dxa"/>
          <w:vAlign w:val="center"/>
        </w:tcPr>
        <w:p w14:paraId="75445AFC" w14:textId="4CBDEE9A" w:rsidR="008D3706" w:rsidRDefault="00F9757B" w:rsidP="00372C90">
          <w:pPr>
            <w:pStyle w:val="Intestazione"/>
            <w:ind w:left="-551" w:firstLine="551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Rev. 1</w:t>
          </w:r>
        </w:p>
      </w:tc>
    </w:tr>
    <w:tr w:rsidR="00E805F2" w14:paraId="256E896D" w14:textId="77777777">
      <w:trPr>
        <w:cantSplit/>
        <w:trHeight w:val="555"/>
      </w:trPr>
      <w:tc>
        <w:tcPr>
          <w:tcW w:w="2841" w:type="dxa"/>
          <w:vMerge/>
          <w:tcBorders>
            <w:bottom w:val="single" w:sz="4" w:space="0" w:color="auto"/>
          </w:tcBorders>
        </w:tcPr>
        <w:p w14:paraId="203394C4" w14:textId="77777777" w:rsidR="00E805F2" w:rsidRPr="00B728A1" w:rsidRDefault="00E805F2">
          <w:pPr>
            <w:pStyle w:val="Intestazione"/>
            <w:jc w:val="center"/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6" w:type="dxa"/>
          <w:vMerge/>
          <w:tcBorders>
            <w:bottom w:val="single" w:sz="4" w:space="0" w:color="auto"/>
          </w:tcBorders>
          <w:vAlign w:val="center"/>
        </w:tcPr>
        <w:p w14:paraId="75DED567" w14:textId="77777777" w:rsidR="00E805F2" w:rsidRPr="00B728A1" w:rsidRDefault="00E805F2">
          <w:pPr>
            <w:pStyle w:val="Intestazione"/>
            <w:jc w:val="center"/>
            <w:rPr>
              <w:rFonts w:ascii="Arial" w:hAnsi="Arial" w:cs="Arial"/>
              <w:b/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342" w:type="dxa"/>
          <w:tcBorders>
            <w:bottom w:val="single" w:sz="4" w:space="0" w:color="auto"/>
          </w:tcBorders>
          <w:vAlign w:val="center"/>
        </w:tcPr>
        <w:p w14:paraId="00ADC516" w14:textId="77777777" w:rsidR="00E805F2" w:rsidRDefault="00E805F2" w:rsidP="00B667E6">
          <w:pPr>
            <w:pStyle w:val="Intestazione"/>
            <w:ind w:left="-126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Pag. </w:t>
          </w:r>
          <w:r>
            <w:rPr>
              <w:rStyle w:val="Numeropagina"/>
              <w:rFonts w:ascii="Arial" w:hAnsi="Arial" w:cs="Arial"/>
              <w:b/>
              <w:sz w:val="22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sz w:val="22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b/>
              <w:sz w:val="22"/>
            </w:rPr>
            <w:fldChar w:fldCharType="separate"/>
          </w:r>
          <w:r w:rsidR="009412B3">
            <w:rPr>
              <w:rStyle w:val="Numeropagina"/>
              <w:rFonts w:ascii="Arial" w:hAnsi="Arial" w:cs="Arial"/>
              <w:b/>
              <w:noProof/>
              <w:sz w:val="22"/>
            </w:rPr>
            <w:t>2</w:t>
          </w:r>
          <w:r>
            <w:rPr>
              <w:rStyle w:val="Numeropagina"/>
              <w:rFonts w:ascii="Arial" w:hAnsi="Arial" w:cs="Arial"/>
              <w:b/>
              <w:sz w:val="22"/>
            </w:rPr>
            <w:fldChar w:fldCharType="end"/>
          </w:r>
          <w:r>
            <w:rPr>
              <w:rStyle w:val="Numeropagina"/>
              <w:rFonts w:ascii="Arial" w:hAnsi="Arial" w:cs="Arial"/>
              <w:b/>
              <w:sz w:val="22"/>
            </w:rPr>
            <w:t xml:space="preserve"> di </w:t>
          </w:r>
          <w:r w:rsidRPr="0077476B">
            <w:rPr>
              <w:rStyle w:val="Numeropagina"/>
              <w:rFonts w:ascii="Arial" w:hAnsi="Arial" w:cs="Arial"/>
              <w:b/>
              <w:sz w:val="22"/>
            </w:rPr>
            <w:fldChar w:fldCharType="begin"/>
          </w:r>
          <w:r w:rsidRPr="0077476B">
            <w:rPr>
              <w:rStyle w:val="Numeropagina"/>
              <w:rFonts w:ascii="Arial" w:hAnsi="Arial" w:cs="Arial"/>
              <w:b/>
              <w:sz w:val="22"/>
            </w:rPr>
            <w:instrText xml:space="preserve"> NUMPAGES </w:instrText>
          </w:r>
          <w:r w:rsidRPr="0077476B">
            <w:rPr>
              <w:rStyle w:val="Numeropagina"/>
              <w:rFonts w:ascii="Arial" w:hAnsi="Arial" w:cs="Arial"/>
              <w:b/>
              <w:sz w:val="22"/>
            </w:rPr>
            <w:fldChar w:fldCharType="separate"/>
          </w:r>
          <w:r w:rsidR="0070023D">
            <w:rPr>
              <w:rStyle w:val="Numeropagina"/>
              <w:rFonts w:ascii="Arial" w:hAnsi="Arial" w:cs="Arial"/>
              <w:b/>
              <w:noProof/>
              <w:sz w:val="22"/>
            </w:rPr>
            <w:t>1</w:t>
          </w:r>
          <w:r w:rsidRPr="0077476B">
            <w:rPr>
              <w:rStyle w:val="Numeropagina"/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1C9AE96D" w14:textId="77777777" w:rsidR="00E805F2" w:rsidRDefault="00E805F2">
    <w:pPr>
      <w:pStyle w:val="Intestazione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820"/>
      <w:gridCol w:w="1910"/>
    </w:tblGrid>
    <w:tr w:rsidR="008D3706" w14:paraId="65A2727E" w14:textId="77777777" w:rsidTr="008D3706">
      <w:trPr>
        <w:cantSplit/>
        <w:trHeight w:val="699"/>
      </w:trPr>
      <w:tc>
        <w:tcPr>
          <w:tcW w:w="2977" w:type="dxa"/>
          <w:vMerge w:val="restart"/>
          <w:vAlign w:val="center"/>
        </w:tcPr>
        <w:p w14:paraId="70CF9708" w14:textId="77777777" w:rsidR="008D3706" w:rsidRPr="00C24687" w:rsidRDefault="008D3706">
          <w:pPr>
            <w:pStyle w:val="Intestazione"/>
            <w:jc w:val="center"/>
            <w:rPr>
              <w:rFonts w:ascii="Arial" w:hAnsi="Arial" w:cs="Arial"/>
              <w:color w:val="993300"/>
              <w:sz w:val="22"/>
              <w:szCs w:val="22"/>
              <w:lang w:val="en-GB"/>
            </w:rPr>
          </w:pPr>
          <w:r>
            <w:object w:dxaOrig="4680" w:dyaOrig="1836" w14:anchorId="662687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1.75pt;height:54.75pt" o:ole="">
                <v:imagedata r:id="rId1" o:title=""/>
              </v:shape>
              <o:OLEObject Type="Embed" ProgID="MSPhotoEd.3" ShapeID="_x0000_i1026" DrawAspect="Content" ObjectID="_1690291567" r:id="rId2"/>
            </w:object>
          </w:r>
        </w:p>
      </w:tc>
      <w:tc>
        <w:tcPr>
          <w:tcW w:w="4820" w:type="dxa"/>
          <w:vMerge w:val="restart"/>
          <w:vAlign w:val="center"/>
        </w:tcPr>
        <w:p w14:paraId="56514D67" w14:textId="3B403AC3" w:rsidR="008D3706" w:rsidRPr="00B728A1" w:rsidRDefault="008D3706" w:rsidP="00B06BAA">
          <w:pPr>
            <w:jc w:val="center"/>
            <w:rPr>
              <w:rFonts w:ascii="Arial" w:hAnsi="Arial" w:cs="Arial"/>
              <w:b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sz w:val="40"/>
            </w:rPr>
            <w:t>S</w:t>
          </w:r>
          <w:r w:rsidRPr="00B06BAA">
            <w:rPr>
              <w:b/>
              <w:bCs/>
              <w:sz w:val="40"/>
            </w:rPr>
            <w:t>cheda di valutazione per ingresso di visitatori e autocertificazione</w:t>
          </w:r>
        </w:p>
      </w:tc>
      <w:tc>
        <w:tcPr>
          <w:tcW w:w="1910" w:type="dxa"/>
          <w:vAlign w:val="center"/>
        </w:tcPr>
        <w:p w14:paraId="24C9C11E" w14:textId="18452BFB" w:rsidR="008D3706" w:rsidRDefault="00F9757B" w:rsidP="00F96F55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Rev.</w:t>
          </w:r>
          <w:r w:rsidR="002F1373">
            <w:rPr>
              <w:rFonts w:ascii="Arial" w:hAnsi="Arial" w:cs="Arial"/>
              <w:b/>
              <w:sz w:val="24"/>
            </w:rPr>
            <w:t>3</w:t>
          </w:r>
        </w:p>
        <w:p w14:paraId="0813409D" w14:textId="33D842FE" w:rsidR="008D3706" w:rsidRDefault="008D3706" w:rsidP="00F96F55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</w:p>
      </w:tc>
    </w:tr>
    <w:tr w:rsidR="00E805F2" w14:paraId="403C7404" w14:textId="77777777" w:rsidTr="00B06BAA">
      <w:trPr>
        <w:cantSplit/>
        <w:trHeight w:val="384"/>
      </w:trPr>
      <w:tc>
        <w:tcPr>
          <w:tcW w:w="2977" w:type="dxa"/>
          <w:vMerge/>
          <w:tcBorders>
            <w:bottom w:val="single" w:sz="4" w:space="0" w:color="auto"/>
          </w:tcBorders>
          <w:vAlign w:val="center"/>
        </w:tcPr>
        <w:p w14:paraId="0C0E7D3E" w14:textId="77777777" w:rsidR="00E805F2" w:rsidRDefault="00E805F2">
          <w:pPr>
            <w:pStyle w:val="Intestazione"/>
            <w:jc w:val="center"/>
            <w:rPr>
              <w:b/>
              <w:sz w:val="48"/>
            </w:rPr>
          </w:pPr>
        </w:p>
      </w:tc>
      <w:tc>
        <w:tcPr>
          <w:tcW w:w="4820" w:type="dxa"/>
          <w:vMerge/>
          <w:tcBorders>
            <w:bottom w:val="single" w:sz="4" w:space="0" w:color="auto"/>
          </w:tcBorders>
          <w:vAlign w:val="center"/>
        </w:tcPr>
        <w:p w14:paraId="22E76846" w14:textId="77777777" w:rsidR="00E805F2" w:rsidRPr="00B728A1" w:rsidRDefault="00E805F2">
          <w:pPr>
            <w:pStyle w:val="Intestazione"/>
            <w:jc w:val="center"/>
            <w:rPr>
              <w:rFonts w:ascii="Arial" w:hAnsi="Arial" w:cs="Arial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910" w:type="dxa"/>
          <w:tcBorders>
            <w:bottom w:val="single" w:sz="4" w:space="0" w:color="auto"/>
          </w:tcBorders>
          <w:vAlign w:val="center"/>
        </w:tcPr>
        <w:p w14:paraId="22981A7A" w14:textId="6A2CD726" w:rsidR="00E805F2" w:rsidRDefault="00E805F2" w:rsidP="00B728A1">
          <w:pPr>
            <w:pStyle w:val="Intestazione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Pag. </w:t>
          </w:r>
          <w:r>
            <w:rPr>
              <w:rStyle w:val="Numeropagina"/>
              <w:rFonts w:ascii="Arial" w:hAnsi="Arial" w:cs="Arial"/>
              <w:b/>
              <w:sz w:val="24"/>
            </w:rPr>
            <w:fldChar w:fldCharType="begin"/>
          </w:r>
          <w:r>
            <w:rPr>
              <w:rStyle w:val="Numeropagina"/>
              <w:rFonts w:ascii="Arial" w:hAnsi="Arial" w:cs="Arial"/>
              <w:b/>
              <w:sz w:val="24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b/>
              <w:sz w:val="24"/>
            </w:rPr>
            <w:fldChar w:fldCharType="separate"/>
          </w:r>
          <w:r w:rsidR="0070023D">
            <w:rPr>
              <w:rStyle w:val="Numeropagina"/>
              <w:rFonts w:ascii="Arial" w:hAnsi="Arial" w:cs="Arial"/>
              <w:b/>
              <w:noProof/>
              <w:sz w:val="24"/>
            </w:rPr>
            <w:t>1</w:t>
          </w:r>
          <w:r>
            <w:rPr>
              <w:rStyle w:val="Numeropagina"/>
              <w:rFonts w:ascii="Arial" w:hAnsi="Arial" w:cs="Arial"/>
              <w:b/>
              <w:sz w:val="24"/>
            </w:rPr>
            <w:fldChar w:fldCharType="end"/>
          </w:r>
          <w:r>
            <w:rPr>
              <w:rStyle w:val="Numeropagina"/>
              <w:rFonts w:ascii="Arial" w:hAnsi="Arial" w:cs="Arial"/>
              <w:b/>
              <w:sz w:val="24"/>
            </w:rPr>
            <w:t xml:space="preserve"> di </w:t>
          </w:r>
          <w:r w:rsidR="004E6807">
            <w:rPr>
              <w:rStyle w:val="Numeropagina"/>
              <w:rFonts w:ascii="Arial" w:hAnsi="Arial" w:cs="Arial"/>
              <w:b/>
              <w:sz w:val="24"/>
            </w:rPr>
            <w:t>1</w:t>
          </w:r>
        </w:p>
      </w:tc>
    </w:tr>
  </w:tbl>
  <w:p w14:paraId="6A3B920B" w14:textId="77777777" w:rsidR="00E805F2" w:rsidRDefault="00E805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AE6"/>
    <w:multiLevelType w:val="multilevel"/>
    <w:tmpl w:val="703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9242F"/>
    <w:multiLevelType w:val="hybridMultilevel"/>
    <w:tmpl w:val="D1B22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C5F29"/>
    <w:multiLevelType w:val="hybridMultilevel"/>
    <w:tmpl w:val="EC7A82FC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C7286"/>
    <w:multiLevelType w:val="hybridMultilevel"/>
    <w:tmpl w:val="B58EA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E32C6"/>
    <w:multiLevelType w:val="hybridMultilevel"/>
    <w:tmpl w:val="2B023392"/>
    <w:lvl w:ilvl="0" w:tplc="965CB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C3554"/>
    <w:multiLevelType w:val="hybridMultilevel"/>
    <w:tmpl w:val="45A8B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6295"/>
    <w:multiLevelType w:val="multilevel"/>
    <w:tmpl w:val="7EE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E4ACD"/>
    <w:multiLevelType w:val="hybridMultilevel"/>
    <w:tmpl w:val="AA96EA42"/>
    <w:lvl w:ilvl="0" w:tplc="BDD8A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CB24B66"/>
    <w:multiLevelType w:val="hybridMultilevel"/>
    <w:tmpl w:val="AEF8FF4E"/>
    <w:lvl w:ilvl="0" w:tplc="BDD8A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C475C"/>
    <w:multiLevelType w:val="hybridMultilevel"/>
    <w:tmpl w:val="93546FC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985A98"/>
    <w:multiLevelType w:val="hybridMultilevel"/>
    <w:tmpl w:val="17DEE24A"/>
    <w:lvl w:ilvl="0" w:tplc="4C445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47E37"/>
    <w:multiLevelType w:val="singleLevel"/>
    <w:tmpl w:val="4BAC5592"/>
    <w:lvl w:ilvl="0">
      <w:start w:val="1"/>
      <w:numFmt w:val="decimal"/>
      <w:pStyle w:val="Titolo9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</w:abstractNum>
  <w:abstractNum w:abstractNumId="12">
    <w:nsid w:val="2C0162B1"/>
    <w:multiLevelType w:val="hybridMultilevel"/>
    <w:tmpl w:val="D8D284EC"/>
    <w:lvl w:ilvl="0" w:tplc="BDD8AF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4A5D25"/>
    <w:multiLevelType w:val="hybridMultilevel"/>
    <w:tmpl w:val="5A7806A6"/>
    <w:lvl w:ilvl="0" w:tplc="BDD8A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565B2D"/>
    <w:multiLevelType w:val="hybridMultilevel"/>
    <w:tmpl w:val="5742DE80"/>
    <w:lvl w:ilvl="0" w:tplc="77B283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C06B8"/>
    <w:multiLevelType w:val="hybridMultilevel"/>
    <w:tmpl w:val="EF18F5D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22168FD"/>
    <w:multiLevelType w:val="hybridMultilevel"/>
    <w:tmpl w:val="F5E4F524"/>
    <w:lvl w:ilvl="0" w:tplc="9BCEA5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6C24"/>
    <w:multiLevelType w:val="hybridMultilevel"/>
    <w:tmpl w:val="F37C8F6A"/>
    <w:lvl w:ilvl="0" w:tplc="965CB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85778"/>
    <w:multiLevelType w:val="hybridMultilevel"/>
    <w:tmpl w:val="AE742B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D6540A"/>
    <w:multiLevelType w:val="hybridMultilevel"/>
    <w:tmpl w:val="FA24FF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8A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D60DD"/>
    <w:multiLevelType w:val="hybridMultilevel"/>
    <w:tmpl w:val="F93291DE"/>
    <w:lvl w:ilvl="0" w:tplc="B98E11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445"/>
    <w:multiLevelType w:val="hybridMultilevel"/>
    <w:tmpl w:val="9710B8F0"/>
    <w:lvl w:ilvl="0" w:tplc="BDD8AF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FB0EEE"/>
    <w:multiLevelType w:val="hybridMultilevel"/>
    <w:tmpl w:val="D6E4A4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3E2B0F"/>
    <w:multiLevelType w:val="hybridMultilevel"/>
    <w:tmpl w:val="29EA5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F2B8A"/>
    <w:multiLevelType w:val="hybridMultilevel"/>
    <w:tmpl w:val="201080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33A6A"/>
    <w:multiLevelType w:val="multilevel"/>
    <w:tmpl w:val="5718C0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>
    <w:nsid w:val="52944DE8"/>
    <w:multiLevelType w:val="singleLevel"/>
    <w:tmpl w:val="87506ADC"/>
    <w:lvl w:ilvl="0">
      <w:start w:val="1"/>
      <w:numFmt w:val="bullet"/>
      <w:pStyle w:val="Elenco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27">
    <w:nsid w:val="53327C0F"/>
    <w:multiLevelType w:val="hybridMultilevel"/>
    <w:tmpl w:val="239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24E0"/>
    <w:multiLevelType w:val="multilevel"/>
    <w:tmpl w:val="9B802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5AE40CD"/>
    <w:multiLevelType w:val="hybridMultilevel"/>
    <w:tmpl w:val="1DBE7A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54CEB"/>
    <w:multiLevelType w:val="hybridMultilevel"/>
    <w:tmpl w:val="28CEE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04DD2"/>
    <w:multiLevelType w:val="hybridMultilevel"/>
    <w:tmpl w:val="49BAE182"/>
    <w:lvl w:ilvl="0" w:tplc="0410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2">
    <w:nsid w:val="5F440517"/>
    <w:multiLevelType w:val="hybridMultilevel"/>
    <w:tmpl w:val="D47894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A4ADA"/>
    <w:multiLevelType w:val="hybridMultilevel"/>
    <w:tmpl w:val="BC42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D3F40"/>
    <w:multiLevelType w:val="hybridMultilevel"/>
    <w:tmpl w:val="93A23492"/>
    <w:lvl w:ilvl="0" w:tplc="BDD8A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8D33AF"/>
    <w:multiLevelType w:val="hybridMultilevel"/>
    <w:tmpl w:val="E98AD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7785C"/>
    <w:multiLevelType w:val="hybridMultilevel"/>
    <w:tmpl w:val="5A8E52AA"/>
    <w:lvl w:ilvl="0" w:tplc="8A0A20A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176F0"/>
    <w:multiLevelType w:val="hybridMultilevel"/>
    <w:tmpl w:val="7310B4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C5857"/>
    <w:multiLevelType w:val="hybridMultilevel"/>
    <w:tmpl w:val="9B3CE62E"/>
    <w:lvl w:ilvl="0" w:tplc="28082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507B9"/>
    <w:multiLevelType w:val="hybridMultilevel"/>
    <w:tmpl w:val="C534D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16106"/>
    <w:multiLevelType w:val="multilevel"/>
    <w:tmpl w:val="CF881A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1">
    <w:nsid w:val="73C172B8"/>
    <w:multiLevelType w:val="hybridMultilevel"/>
    <w:tmpl w:val="3A34665A"/>
    <w:lvl w:ilvl="0" w:tplc="BDD8A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10535"/>
    <w:multiLevelType w:val="hybridMultilevel"/>
    <w:tmpl w:val="E2BE3A80"/>
    <w:lvl w:ilvl="0" w:tplc="965CB7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40"/>
  </w:num>
  <w:num w:numId="5">
    <w:abstractNumId w:val="29"/>
  </w:num>
  <w:num w:numId="6">
    <w:abstractNumId w:val="32"/>
  </w:num>
  <w:num w:numId="7">
    <w:abstractNumId w:val="19"/>
  </w:num>
  <w:num w:numId="8">
    <w:abstractNumId w:val="31"/>
  </w:num>
  <w:num w:numId="9">
    <w:abstractNumId w:val="3"/>
  </w:num>
  <w:num w:numId="10">
    <w:abstractNumId w:val="24"/>
  </w:num>
  <w:num w:numId="11">
    <w:abstractNumId w:val="2"/>
  </w:num>
  <w:num w:numId="12">
    <w:abstractNumId w:val="37"/>
  </w:num>
  <w:num w:numId="13">
    <w:abstractNumId w:val="18"/>
  </w:num>
  <w:num w:numId="14">
    <w:abstractNumId w:val="23"/>
  </w:num>
  <w:num w:numId="15">
    <w:abstractNumId w:val="14"/>
  </w:num>
  <w:num w:numId="16">
    <w:abstractNumId w:val="5"/>
  </w:num>
  <w:num w:numId="17">
    <w:abstractNumId w:val="17"/>
  </w:num>
  <w:num w:numId="18">
    <w:abstractNumId w:val="4"/>
  </w:num>
  <w:num w:numId="19">
    <w:abstractNumId w:val="42"/>
  </w:num>
  <w:num w:numId="20">
    <w:abstractNumId w:val="28"/>
  </w:num>
  <w:num w:numId="21">
    <w:abstractNumId w:val="9"/>
  </w:num>
  <w:num w:numId="22">
    <w:abstractNumId w:val="35"/>
  </w:num>
  <w:num w:numId="23">
    <w:abstractNumId w:val="8"/>
  </w:num>
  <w:num w:numId="24">
    <w:abstractNumId w:val="41"/>
  </w:num>
  <w:num w:numId="25">
    <w:abstractNumId w:val="34"/>
  </w:num>
  <w:num w:numId="26">
    <w:abstractNumId w:val="30"/>
  </w:num>
  <w:num w:numId="27">
    <w:abstractNumId w:val="21"/>
  </w:num>
  <w:num w:numId="28">
    <w:abstractNumId w:val="38"/>
  </w:num>
  <w:num w:numId="29">
    <w:abstractNumId w:val="27"/>
  </w:num>
  <w:num w:numId="30">
    <w:abstractNumId w:val="33"/>
  </w:num>
  <w:num w:numId="31">
    <w:abstractNumId w:val="13"/>
  </w:num>
  <w:num w:numId="32">
    <w:abstractNumId w:val="10"/>
  </w:num>
  <w:num w:numId="33">
    <w:abstractNumId w:val="39"/>
  </w:num>
  <w:num w:numId="34">
    <w:abstractNumId w:val="36"/>
  </w:num>
  <w:num w:numId="35">
    <w:abstractNumId w:val="15"/>
  </w:num>
  <w:num w:numId="36">
    <w:abstractNumId w:val="0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6"/>
  </w:num>
  <w:num w:numId="41">
    <w:abstractNumId w:val="1"/>
  </w:num>
  <w:num w:numId="42">
    <w:abstractNumId w:val="22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D"/>
    <w:rsid w:val="00021187"/>
    <w:rsid w:val="00021A9C"/>
    <w:rsid w:val="00031D2B"/>
    <w:rsid w:val="00037D50"/>
    <w:rsid w:val="00044F3E"/>
    <w:rsid w:val="000503CF"/>
    <w:rsid w:val="00051D05"/>
    <w:rsid w:val="000522B4"/>
    <w:rsid w:val="00057ECB"/>
    <w:rsid w:val="00064C70"/>
    <w:rsid w:val="0006611D"/>
    <w:rsid w:val="00075E5E"/>
    <w:rsid w:val="000B0C5B"/>
    <w:rsid w:val="000B44F8"/>
    <w:rsid w:val="000C516C"/>
    <w:rsid w:val="000D36E6"/>
    <w:rsid w:val="000D3C57"/>
    <w:rsid w:val="000E5ED6"/>
    <w:rsid w:val="00100340"/>
    <w:rsid w:val="0012136B"/>
    <w:rsid w:val="00121F7B"/>
    <w:rsid w:val="00124153"/>
    <w:rsid w:val="001343A3"/>
    <w:rsid w:val="00145A75"/>
    <w:rsid w:val="0015378C"/>
    <w:rsid w:val="0016494C"/>
    <w:rsid w:val="00192F92"/>
    <w:rsid w:val="001A652E"/>
    <w:rsid w:val="001B3010"/>
    <w:rsid w:val="001B6AED"/>
    <w:rsid w:val="001D031B"/>
    <w:rsid w:val="001E3313"/>
    <w:rsid w:val="001E63BF"/>
    <w:rsid w:val="001E76A1"/>
    <w:rsid w:val="001E7A00"/>
    <w:rsid w:val="001F2C72"/>
    <w:rsid w:val="001F5922"/>
    <w:rsid w:val="00200F71"/>
    <w:rsid w:val="00222231"/>
    <w:rsid w:val="002253A8"/>
    <w:rsid w:val="00232049"/>
    <w:rsid w:val="00243DB1"/>
    <w:rsid w:val="00246B63"/>
    <w:rsid w:val="00265315"/>
    <w:rsid w:val="00270DC4"/>
    <w:rsid w:val="00275B47"/>
    <w:rsid w:val="002769BE"/>
    <w:rsid w:val="00292A6B"/>
    <w:rsid w:val="0029443E"/>
    <w:rsid w:val="002A19BE"/>
    <w:rsid w:val="002C0A8B"/>
    <w:rsid w:val="002C1F64"/>
    <w:rsid w:val="002C569F"/>
    <w:rsid w:val="002C783E"/>
    <w:rsid w:val="002D46B1"/>
    <w:rsid w:val="002D5124"/>
    <w:rsid w:val="002D6E95"/>
    <w:rsid w:val="002E0310"/>
    <w:rsid w:val="002F1373"/>
    <w:rsid w:val="0030113F"/>
    <w:rsid w:val="003026CB"/>
    <w:rsid w:val="003050FC"/>
    <w:rsid w:val="00307465"/>
    <w:rsid w:val="00315AE7"/>
    <w:rsid w:val="00317941"/>
    <w:rsid w:val="00317B8C"/>
    <w:rsid w:val="00320DB7"/>
    <w:rsid w:val="00326D6D"/>
    <w:rsid w:val="00330755"/>
    <w:rsid w:val="00340749"/>
    <w:rsid w:val="00342186"/>
    <w:rsid w:val="00343ED0"/>
    <w:rsid w:val="0035057E"/>
    <w:rsid w:val="0035229B"/>
    <w:rsid w:val="00353B5D"/>
    <w:rsid w:val="003571C7"/>
    <w:rsid w:val="003573D5"/>
    <w:rsid w:val="00363D3D"/>
    <w:rsid w:val="00364DAB"/>
    <w:rsid w:val="00370926"/>
    <w:rsid w:val="00376A51"/>
    <w:rsid w:val="003847F6"/>
    <w:rsid w:val="00387C20"/>
    <w:rsid w:val="00396F43"/>
    <w:rsid w:val="003A058B"/>
    <w:rsid w:val="003A19A1"/>
    <w:rsid w:val="003A1DC0"/>
    <w:rsid w:val="003A7BE1"/>
    <w:rsid w:val="003B502F"/>
    <w:rsid w:val="003B544E"/>
    <w:rsid w:val="003B6A09"/>
    <w:rsid w:val="003D7704"/>
    <w:rsid w:val="003E5A29"/>
    <w:rsid w:val="003F1609"/>
    <w:rsid w:val="004010EB"/>
    <w:rsid w:val="00404EED"/>
    <w:rsid w:val="0041052B"/>
    <w:rsid w:val="0041399A"/>
    <w:rsid w:val="004200CF"/>
    <w:rsid w:val="00424678"/>
    <w:rsid w:val="00427CB1"/>
    <w:rsid w:val="004421EB"/>
    <w:rsid w:val="00455DF6"/>
    <w:rsid w:val="00457106"/>
    <w:rsid w:val="00461D9D"/>
    <w:rsid w:val="00464996"/>
    <w:rsid w:val="00470576"/>
    <w:rsid w:val="00476FD8"/>
    <w:rsid w:val="00482640"/>
    <w:rsid w:val="0048593B"/>
    <w:rsid w:val="00496550"/>
    <w:rsid w:val="004A1865"/>
    <w:rsid w:val="004A7E22"/>
    <w:rsid w:val="004B2EB8"/>
    <w:rsid w:val="004C515D"/>
    <w:rsid w:val="004D4C24"/>
    <w:rsid w:val="004E0C52"/>
    <w:rsid w:val="004E55B9"/>
    <w:rsid w:val="004E63EA"/>
    <w:rsid w:val="004E6807"/>
    <w:rsid w:val="004E6B5E"/>
    <w:rsid w:val="004F113F"/>
    <w:rsid w:val="004F588A"/>
    <w:rsid w:val="00505100"/>
    <w:rsid w:val="005151A1"/>
    <w:rsid w:val="00517236"/>
    <w:rsid w:val="00534CB2"/>
    <w:rsid w:val="005421AB"/>
    <w:rsid w:val="0055029C"/>
    <w:rsid w:val="00550726"/>
    <w:rsid w:val="00550749"/>
    <w:rsid w:val="0055412F"/>
    <w:rsid w:val="00554806"/>
    <w:rsid w:val="00581324"/>
    <w:rsid w:val="00581AF0"/>
    <w:rsid w:val="005820DD"/>
    <w:rsid w:val="00594C1C"/>
    <w:rsid w:val="00594FB0"/>
    <w:rsid w:val="0059533C"/>
    <w:rsid w:val="005A0490"/>
    <w:rsid w:val="005A2AB5"/>
    <w:rsid w:val="005A6555"/>
    <w:rsid w:val="005A69D1"/>
    <w:rsid w:val="005B0408"/>
    <w:rsid w:val="005B5E50"/>
    <w:rsid w:val="005B684B"/>
    <w:rsid w:val="005C13F3"/>
    <w:rsid w:val="005D35CA"/>
    <w:rsid w:val="005D668D"/>
    <w:rsid w:val="005F02CF"/>
    <w:rsid w:val="00604A80"/>
    <w:rsid w:val="00611047"/>
    <w:rsid w:val="0061568B"/>
    <w:rsid w:val="0062168A"/>
    <w:rsid w:val="0062604F"/>
    <w:rsid w:val="00627368"/>
    <w:rsid w:val="00630E39"/>
    <w:rsid w:val="00636402"/>
    <w:rsid w:val="00636EEE"/>
    <w:rsid w:val="00666B77"/>
    <w:rsid w:val="00683585"/>
    <w:rsid w:val="006A3BB1"/>
    <w:rsid w:val="006A5712"/>
    <w:rsid w:val="006A7BCF"/>
    <w:rsid w:val="006B4F84"/>
    <w:rsid w:val="006C63C5"/>
    <w:rsid w:val="006D0673"/>
    <w:rsid w:val="006D365D"/>
    <w:rsid w:val="006D4DC9"/>
    <w:rsid w:val="006E50D8"/>
    <w:rsid w:val="006F234A"/>
    <w:rsid w:val="006F3F32"/>
    <w:rsid w:val="006F4D64"/>
    <w:rsid w:val="0070023D"/>
    <w:rsid w:val="007005F3"/>
    <w:rsid w:val="00712AF6"/>
    <w:rsid w:val="00715B3D"/>
    <w:rsid w:val="00721A1D"/>
    <w:rsid w:val="00727B85"/>
    <w:rsid w:val="00732F6D"/>
    <w:rsid w:val="0073479E"/>
    <w:rsid w:val="00752932"/>
    <w:rsid w:val="0075319C"/>
    <w:rsid w:val="00753E54"/>
    <w:rsid w:val="007564D0"/>
    <w:rsid w:val="00770D81"/>
    <w:rsid w:val="00771F93"/>
    <w:rsid w:val="0077476B"/>
    <w:rsid w:val="00775196"/>
    <w:rsid w:val="007803D7"/>
    <w:rsid w:val="0078157B"/>
    <w:rsid w:val="00795D2B"/>
    <w:rsid w:val="007A3147"/>
    <w:rsid w:val="007A339A"/>
    <w:rsid w:val="007A6A43"/>
    <w:rsid w:val="007C5326"/>
    <w:rsid w:val="007E2D14"/>
    <w:rsid w:val="007E55CB"/>
    <w:rsid w:val="008006DA"/>
    <w:rsid w:val="0080769D"/>
    <w:rsid w:val="00810912"/>
    <w:rsid w:val="00817A0E"/>
    <w:rsid w:val="00825041"/>
    <w:rsid w:val="00831A76"/>
    <w:rsid w:val="00835388"/>
    <w:rsid w:val="00840480"/>
    <w:rsid w:val="00841289"/>
    <w:rsid w:val="00846761"/>
    <w:rsid w:val="00852B13"/>
    <w:rsid w:val="00861A0F"/>
    <w:rsid w:val="008624FA"/>
    <w:rsid w:val="00883305"/>
    <w:rsid w:val="008926DB"/>
    <w:rsid w:val="008A03B9"/>
    <w:rsid w:val="008A151C"/>
    <w:rsid w:val="008A2815"/>
    <w:rsid w:val="008A2906"/>
    <w:rsid w:val="008A3BC6"/>
    <w:rsid w:val="008B4DD1"/>
    <w:rsid w:val="008C06D8"/>
    <w:rsid w:val="008C3E37"/>
    <w:rsid w:val="008D3706"/>
    <w:rsid w:val="008D3EFD"/>
    <w:rsid w:val="008E069B"/>
    <w:rsid w:val="008E38F5"/>
    <w:rsid w:val="0091436A"/>
    <w:rsid w:val="00916F4A"/>
    <w:rsid w:val="00917FDE"/>
    <w:rsid w:val="00921810"/>
    <w:rsid w:val="009242C7"/>
    <w:rsid w:val="00925A1C"/>
    <w:rsid w:val="00940418"/>
    <w:rsid w:val="009412B3"/>
    <w:rsid w:val="00943CC6"/>
    <w:rsid w:val="0094627F"/>
    <w:rsid w:val="00947C27"/>
    <w:rsid w:val="00957FFE"/>
    <w:rsid w:val="00962C79"/>
    <w:rsid w:val="0096314A"/>
    <w:rsid w:val="00970B62"/>
    <w:rsid w:val="00976329"/>
    <w:rsid w:val="00976523"/>
    <w:rsid w:val="00984E0E"/>
    <w:rsid w:val="00985226"/>
    <w:rsid w:val="00995C41"/>
    <w:rsid w:val="00997A76"/>
    <w:rsid w:val="009A0985"/>
    <w:rsid w:val="009B3B6A"/>
    <w:rsid w:val="009C2775"/>
    <w:rsid w:val="009C2A87"/>
    <w:rsid w:val="009D4B7F"/>
    <w:rsid w:val="009E1793"/>
    <w:rsid w:val="009E5FD2"/>
    <w:rsid w:val="009F4B60"/>
    <w:rsid w:val="00A01B1F"/>
    <w:rsid w:val="00A0658C"/>
    <w:rsid w:val="00A114F1"/>
    <w:rsid w:val="00A173A9"/>
    <w:rsid w:val="00A216B2"/>
    <w:rsid w:val="00A31772"/>
    <w:rsid w:val="00A550D2"/>
    <w:rsid w:val="00A55DB9"/>
    <w:rsid w:val="00A72663"/>
    <w:rsid w:val="00A9124A"/>
    <w:rsid w:val="00A95B90"/>
    <w:rsid w:val="00AA1F4B"/>
    <w:rsid w:val="00AB0A79"/>
    <w:rsid w:val="00AB2737"/>
    <w:rsid w:val="00AB4C1A"/>
    <w:rsid w:val="00AB6D14"/>
    <w:rsid w:val="00AC0AB6"/>
    <w:rsid w:val="00AC0FB8"/>
    <w:rsid w:val="00AC7083"/>
    <w:rsid w:val="00AD02CE"/>
    <w:rsid w:val="00AF2F30"/>
    <w:rsid w:val="00B0364E"/>
    <w:rsid w:val="00B06BAA"/>
    <w:rsid w:val="00B0764E"/>
    <w:rsid w:val="00B15D25"/>
    <w:rsid w:val="00B22D15"/>
    <w:rsid w:val="00B247AA"/>
    <w:rsid w:val="00B47206"/>
    <w:rsid w:val="00B51B6B"/>
    <w:rsid w:val="00B62BF0"/>
    <w:rsid w:val="00B62C94"/>
    <w:rsid w:val="00B64A2D"/>
    <w:rsid w:val="00B667E6"/>
    <w:rsid w:val="00B728A1"/>
    <w:rsid w:val="00B82C2E"/>
    <w:rsid w:val="00B85145"/>
    <w:rsid w:val="00B856F5"/>
    <w:rsid w:val="00BA2F47"/>
    <w:rsid w:val="00BB0502"/>
    <w:rsid w:val="00BB2432"/>
    <w:rsid w:val="00BC617F"/>
    <w:rsid w:val="00BD20D3"/>
    <w:rsid w:val="00BD3F17"/>
    <w:rsid w:val="00BE106A"/>
    <w:rsid w:val="00BE6907"/>
    <w:rsid w:val="00BE6CFA"/>
    <w:rsid w:val="00BE757B"/>
    <w:rsid w:val="00C100AE"/>
    <w:rsid w:val="00C2373D"/>
    <w:rsid w:val="00C24687"/>
    <w:rsid w:val="00C254F0"/>
    <w:rsid w:val="00C44F29"/>
    <w:rsid w:val="00C57D1E"/>
    <w:rsid w:val="00C8417D"/>
    <w:rsid w:val="00C8427A"/>
    <w:rsid w:val="00C86F65"/>
    <w:rsid w:val="00C94E57"/>
    <w:rsid w:val="00CA235F"/>
    <w:rsid w:val="00CA3E1E"/>
    <w:rsid w:val="00CB10CE"/>
    <w:rsid w:val="00CB16DF"/>
    <w:rsid w:val="00CC4368"/>
    <w:rsid w:val="00CD3123"/>
    <w:rsid w:val="00CD31B7"/>
    <w:rsid w:val="00CD5B92"/>
    <w:rsid w:val="00CD6C25"/>
    <w:rsid w:val="00CE7B36"/>
    <w:rsid w:val="00D01995"/>
    <w:rsid w:val="00D106A0"/>
    <w:rsid w:val="00D13D8B"/>
    <w:rsid w:val="00D15441"/>
    <w:rsid w:val="00D174F1"/>
    <w:rsid w:val="00D175B7"/>
    <w:rsid w:val="00D2764C"/>
    <w:rsid w:val="00D32E83"/>
    <w:rsid w:val="00D51A59"/>
    <w:rsid w:val="00D54548"/>
    <w:rsid w:val="00D640B1"/>
    <w:rsid w:val="00D670AF"/>
    <w:rsid w:val="00D712E1"/>
    <w:rsid w:val="00D71AB5"/>
    <w:rsid w:val="00D842F2"/>
    <w:rsid w:val="00D84615"/>
    <w:rsid w:val="00D8484C"/>
    <w:rsid w:val="00D85A34"/>
    <w:rsid w:val="00D9046A"/>
    <w:rsid w:val="00D908A4"/>
    <w:rsid w:val="00D97AE7"/>
    <w:rsid w:val="00DB0B86"/>
    <w:rsid w:val="00DC31D4"/>
    <w:rsid w:val="00DC3542"/>
    <w:rsid w:val="00DC57DC"/>
    <w:rsid w:val="00DD27E7"/>
    <w:rsid w:val="00DE07EA"/>
    <w:rsid w:val="00DE613D"/>
    <w:rsid w:val="00DF43D7"/>
    <w:rsid w:val="00DF74F5"/>
    <w:rsid w:val="00E00CC4"/>
    <w:rsid w:val="00E33D1F"/>
    <w:rsid w:val="00E352D4"/>
    <w:rsid w:val="00E3772F"/>
    <w:rsid w:val="00E41F80"/>
    <w:rsid w:val="00E46AD8"/>
    <w:rsid w:val="00E504F5"/>
    <w:rsid w:val="00E52857"/>
    <w:rsid w:val="00E52A93"/>
    <w:rsid w:val="00E53804"/>
    <w:rsid w:val="00E543A4"/>
    <w:rsid w:val="00E67905"/>
    <w:rsid w:val="00E721A5"/>
    <w:rsid w:val="00E805F2"/>
    <w:rsid w:val="00E84501"/>
    <w:rsid w:val="00E9514E"/>
    <w:rsid w:val="00EA47B5"/>
    <w:rsid w:val="00EB15FA"/>
    <w:rsid w:val="00ED572F"/>
    <w:rsid w:val="00EE0E0D"/>
    <w:rsid w:val="00EE4409"/>
    <w:rsid w:val="00F04A66"/>
    <w:rsid w:val="00F1635D"/>
    <w:rsid w:val="00F206B6"/>
    <w:rsid w:val="00F23683"/>
    <w:rsid w:val="00F23BE5"/>
    <w:rsid w:val="00F2644E"/>
    <w:rsid w:val="00F3029B"/>
    <w:rsid w:val="00F365E8"/>
    <w:rsid w:val="00F4094A"/>
    <w:rsid w:val="00F413E8"/>
    <w:rsid w:val="00F43289"/>
    <w:rsid w:val="00F47682"/>
    <w:rsid w:val="00F50442"/>
    <w:rsid w:val="00F6170D"/>
    <w:rsid w:val="00F655F6"/>
    <w:rsid w:val="00F66260"/>
    <w:rsid w:val="00F712CB"/>
    <w:rsid w:val="00F84DE6"/>
    <w:rsid w:val="00F85486"/>
    <w:rsid w:val="00F85B53"/>
    <w:rsid w:val="00F90050"/>
    <w:rsid w:val="00F9757B"/>
    <w:rsid w:val="00FA2FCC"/>
    <w:rsid w:val="00FC341E"/>
    <w:rsid w:val="00FC7EDE"/>
    <w:rsid w:val="00FD23CB"/>
    <w:rsid w:val="00FD365E"/>
    <w:rsid w:val="00FE2CC5"/>
    <w:rsid w:val="00FF0EFE"/>
    <w:rsid w:val="00FF2450"/>
    <w:rsid w:val="00FF2EF0"/>
    <w:rsid w:val="00FF325D"/>
    <w:rsid w:val="00FF593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3"/>
    <o:shapelayout v:ext="edit">
      <o:idmap v:ext="edit" data="1"/>
    </o:shapelayout>
  </w:shapeDefaults>
  <w:decimalSymbol w:val=","/>
  <w:listSeparator w:val=";"/>
  <w14:docId w14:val="6BB64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186"/>
    <w:rPr>
      <w:lang w:bidi="he-IL"/>
    </w:rPr>
  </w:style>
  <w:style w:type="paragraph" w:styleId="Titolo1">
    <w:name w:val="heading 1"/>
    <w:basedOn w:val="Normale"/>
    <w:next w:val="Normale"/>
    <w:qFormat/>
    <w:rsid w:val="003421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218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42186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342186"/>
    <w:pPr>
      <w:keepNext/>
      <w:spacing w:before="120"/>
      <w:ind w:left="284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42186"/>
    <w:pPr>
      <w:keepNext/>
      <w:ind w:left="1985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42186"/>
    <w:pPr>
      <w:keepNext/>
      <w:spacing w:line="360" w:lineRule="atLeast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342186"/>
    <w:pPr>
      <w:keepNext/>
      <w:spacing w:line="360" w:lineRule="auto"/>
      <w:ind w:firstLine="1418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42186"/>
    <w:pPr>
      <w:keepNext/>
      <w:numPr>
        <w:ilvl w:val="12"/>
      </w:numPr>
      <w:ind w:left="284" w:hanging="28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342186"/>
    <w:pPr>
      <w:keepNext/>
      <w:numPr>
        <w:numId w:val="2"/>
      </w:numPr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421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21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2186"/>
  </w:style>
  <w:style w:type="paragraph" w:styleId="Corpotesto">
    <w:name w:val="Body Text"/>
    <w:basedOn w:val="Normale"/>
    <w:rsid w:val="00342186"/>
    <w:rPr>
      <w:sz w:val="24"/>
    </w:rPr>
  </w:style>
  <w:style w:type="paragraph" w:styleId="Rientrocorpodeltesto">
    <w:name w:val="Body Text Indent"/>
    <w:basedOn w:val="Normale"/>
    <w:rsid w:val="00342186"/>
    <w:pPr>
      <w:ind w:left="360"/>
    </w:pPr>
    <w:rPr>
      <w:sz w:val="24"/>
    </w:rPr>
  </w:style>
  <w:style w:type="paragraph" w:styleId="Rientrocorpodeltesto2">
    <w:name w:val="Body Text Indent 2"/>
    <w:basedOn w:val="Normale"/>
    <w:rsid w:val="00342186"/>
    <w:pPr>
      <w:ind w:left="2552" w:hanging="2552"/>
    </w:pPr>
    <w:rPr>
      <w:sz w:val="24"/>
    </w:rPr>
  </w:style>
  <w:style w:type="paragraph" w:customStyle="1" w:styleId="TestoNormale">
    <w:name w:val="Testo Normale"/>
    <w:basedOn w:val="Normale"/>
    <w:rsid w:val="00342186"/>
    <w:pPr>
      <w:spacing w:line="360" w:lineRule="atLeast"/>
      <w:jc w:val="both"/>
    </w:pPr>
    <w:rPr>
      <w:rFonts w:ascii="Arial" w:hAnsi="Arial"/>
      <w:sz w:val="24"/>
    </w:rPr>
  </w:style>
  <w:style w:type="paragraph" w:styleId="Sommario1">
    <w:name w:val="toc 1"/>
    <w:basedOn w:val="Normale"/>
    <w:next w:val="Normale"/>
    <w:autoRedefine/>
    <w:semiHidden/>
    <w:rsid w:val="00342186"/>
    <w:rPr>
      <w:sz w:val="24"/>
      <w:lang w:val="en-US"/>
    </w:rPr>
  </w:style>
  <w:style w:type="paragraph" w:styleId="Elenco">
    <w:name w:val="List"/>
    <w:basedOn w:val="Normale"/>
    <w:rsid w:val="00342186"/>
    <w:pPr>
      <w:numPr>
        <w:numId w:val="1"/>
      </w:numPr>
      <w:spacing w:before="120"/>
    </w:pPr>
    <w:rPr>
      <w:sz w:val="24"/>
      <w:lang w:val="en-US"/>
    </w:rPr>
  </w:style>
  <w:style w:type="paragraph" w:styleId="Corpodeltesto3">
    <w:name w:val="Body Text 3"/>
    <w:basedOn w:val="Normale"/>
    <w:rsid w:val="00342186"/>
    <w:pPr>
      <w:spacing w:after="120"/>
    </w:pPr>
    <w:rPr>
      <w:sz w:val="16"/>
      <w:lang w:val="en-US"/>
    </w:rPr>
  </w:style>
  <w:style w:type="paragraph" w:styleId="Sommario2">
    <w:name w:val="toc 2"/>
    <w:basedOn w:val="Normale"/>
    <w:next w:val="Normale"/>
    <w:autoRedefine/>
    <w:semiHidden/>
    <w:rsid w:val="00342186"/>
    <w:pPr>
      <w:ind w:left="24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rsid w:val="00342186"/>
    <w:pPr>
      <w:ind w:left="480"/>
    </w:pPr>
    <w:rPr>
      <w:sz w:val="24"/>
      <w:lang w:val="en-US"/>
    </w:rPr>
  </w:style>
  <w:style w:type="paragraph" w:styleId="Sommario4">
    <w:name w:val="toc 4"/>
    <w:basedOn w:val="Normale"/>
    <w:next w:val="Normale"/>
    <w:autoRedefine/>
    <w:semiHidden/>
    <w:rsid w:val="00342186"/>
    <w:pPr>
      <w:ind w:left="720"/>
    </w:pPr>
    <w:rPr>
      <w:sz w:val="24"/>
      <w:lang w:val="en-US"/>
    </w:rPr>
  </w:style>
  <w:style w:type="paragraph" w:styleId="Sommario5">
    <w:name w:val="toc 5"/>
    <w:basedOn w:val="Normale"/>
    <w:next w:val="Normale"/>
    <w:autoRedefine/>
    <w:semiHidden/>
    <w:rsid w:val="00342186"/>
    <w:pPr>
      <w:ind w:left="960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342186"/>
    <w:pPr>
      <w:ind w:left="1200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342186"/>
    <w:pPr>
      <w:ind w:left="1440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342186"/>
    <w:pPr>
      <w:ind w:left="1680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342186"/>
    <w:pPr>
      <w:ind w:left="1920"/>
    </w:pPr>
    <w:rPr>
      <w:sz w:val="24"/>
      <w:lang w:val="en-US"/>
    </w:rPr>
  </w:style>
  <w:style w:type="paragraph" w:styleId="Titolo">
    <w:name w:val="Title"/>
    <w:basedOn w:val="Normale"/>
    <w:qFormat/>
    <w:rsid w:val="00342186"/>
    <w:pPr>
      <w:spacing w:before="120" w:after="60"/>
      <w:outlineLvl w:val="0"/>
    </w:pPr>
    <w:rPr>
      <w:b/>
      <w:kern w:val="28"/>
      <w:sz w:val="48"/>
      <w:lang w:val="en-US"/>
    </w:rPr>
  </w:style>
  <w:style w:type="paragraph" w:styleId="Indice1">
    <w:name w:val="index 1"/>
    <w:basedOn w:val="Normale"/>
    <w:next w:val="Normale"/>
    <w:autoRedefine/>
    <w:semiHidden/>
    <w:rsid w:val="00342186"/>
    <w:pPr>
      <w:ind w:left="240" w:hanging="240"/>
    </w:pPr>
    <w:rPr>
      <w:sz w:val="24"/>
      <w:lang w:val="en-US"/>
    </w:rPr>
  </w:style>
  <w:style w:type="paragraph" w:customStyle="1" w:styleId="p1">
    <w:name w:val="p1"/>
    <w:basedOn w:val="Normale"/>
    <w:rsid w:val="00342186"/>
    <w:pPr>
      <w:spacing w:line="240" w:lineRule="atLeast"/>
      <w:ind w:left="340" w:hanging="340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p2">
    <w:name w:val="p2"/>
    <w:basedOn w:val="Normale"/>
    <w:rsid w:val="00342186"/>
    <w:pPr>
      <w:tabs>
        <w:tab w:val="left" w:pos="720"/>
      </w:tabs>
      <w:spacing w:line="240" w:lineRule="atLeast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c2">
    <w:name w:val="c2"/>
    <w:basedOn w:val="Normale"/>
    <w:rsid w:val="00342186"/>
    <w:pPr>
      <w:spacing w:line="240" w:lineRule="atLeast"/>
      <w:jc w:val="center"/>
    </w:pPr>
    <w:rPr>
      <w:rFonts w:ascii="Chicago" w:hAnsi="Chicago"/>
      <w:color w:val="000000"/>
      <w:sz w:val="24"/>
      <w:lang w:val="en-US"/>
    </w:rPr>
  </w:style>
  <w:style w:type="paragraph" w:customStyle="1" w:styleId="p3">
    <w:name w:val="p3"/>
    <w:basedOn w:val="Normale"/>
    <w:rsid w:val="00342186"/>
    <w:pPr>
      <w:spacing w:line="240" w:lineRule="atLeast"/>
      <w:ind w:left="620" w:hanging="620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p5">
    <w:name w:val="p5"/>
    <w:basedOn w:val="Normale"/>
    <w:rsid w:val="00342186"/>
    <w:pPr>
      <w:spacing w:line="240" w:lineRule="atLeast"/>
      <w:ind w:left="420"/>
    </w:pPr>
    <w:rPr>
      <w:rFonts w:ascii="Chicago" w:hAnsi="Chicago"/>
      <w:color w:val="000000"/>
      <w:sz w:val="24"/>
      <w:lang w:val="en-US"/>
    </w:rPr>
  </w:style>
  <w:style w:type="paragraph" w:styleId="Didascalia">
    <w:name w:val="caption"/>
    <w:basedOn w:val="Normale"/>
    <w:next w:val="Normale"/>
    <w:qFormat/>
    <w:rsid w:val="00342186"/>
    <w:pPr>
      <w:spacing w:line="360" w:lineRule="atLeast"/>
      <w:jc w:val="both"/>
    </w:pPr>
    <w:rPr>
      <w:b/>
      <w:color w:val="FF0000"/>
      <w:sz w:val="24"/>
    </w:rPr>
  </w:style>
  <w:style w:type="paragraph" w:styleId="Corpodeltesto2">
    <w:name w:val="Body Text 2"/>
    <w:basedOn w:val="Normale"/>
    <w:rsid w:val="00342186"/>
    <w:pPr>
      <w:jc w:val="both"/>
    </w:pPr>
    <w:rPr>
      <w:sz w:val="24"/>
    </w:rPr>
  </w:style>
  <w:style w:type="paragraph" w:styleId="Rientrocorpodeltesto3">
    <w:name w:val="Body Text Indent 3"/>
    <w:basedOn w:val="Normale"/>
    <w:rsid w:val="00342186"/>
    <w:pPr>
      <w:numPr>
        <w:ilvl w:val="12"/>
      </w:numPr>
      <w:ind w:left="3119" w:hanging="3119"/>
      <w:jc w:val="both"/>
    </w:pPr>
    <w:rPr>
      <w:sz w:val="24"/>
    </w:rPr>
  </w:style>
  <w:style w:type="paragraph" w:customStyle="1" w:styleId="elencopuntato">
    <w:name w:val="elenco puntato"/>
    <w:basedOn w:val="Normale"/>
    <w:rsid w:val="00342186"/>
    <w:pPr>
      <w:tabs>
        <w:tab w:val="left" w:pos="851"/>
      </w:tabs>
      <w:autoSpaceDE w:val="0"/>
      <w:autoSpaceDN w:val="0"/>
      <w:spacing w:before="40" w:line="360" w:lineRule="auto"/>
      <w:ind w:left="284" w:hanging="284"/>
      <w:jc w:val="both"/>
    </w:pPr>
    <w:rPr>
      <w:rFonts w:ascii="Arial" w:hAnsi="Arial" w:cs="Arial"/>
      <w:sz w:val="22"/>
      <w:szCs w:val="22"/>
      <w:lang w:eastAsia="en-US" w:bidi="ar-SA"/>
    </w:rPr>
  </w:style>
  <w:style w:type="paragraph" w:customStyle="1" w:styleId="elenconumerato">
    <w:name w:val="elenco numerato"/>
    <w:basedOn w:val="elencopuntato"/>
    <w:rsid w:val="00342186"/>
  </w:style>
  <w:style w:type="paragraph" w:customStyle="1" w:styleId="tabella">
    <w:name w:val="tabella"/>
    <w:basedOn w:val="Normale"/>
    <w:rsid w:val="00342186"/>
    <w:pPr>
      <w:keepLines/>
      <w:tabs>
        <w:tab w:val="left" w:pos="851"/>
      </w:tabs>
      <w:autoSpaceDE w:val="0"/>
      <w:autoSpaceDN w:val="0"/>
      <w:spacing w:line="300" w:lineRule="atLeast"/>
      <w:jc w:val="both"/>
    </w:pPr>
    <w:rPr>
      <w:rFonts w:ascii="Arial" w:hAnsi="Arial" w:cs="Arial"/>
      <w:lang w:eastAsia="en-US" w:bidi="ar-SA"/>
    </w:rPr>
  </w:style>
  <w:style w:type="paragraph" w:customStyle="1" w:styleId="Corpodeltesto31">
    <w:name w:val="Corpo del testo 31"/>
    <w:basedOn w:val="Normale"/>
    <w:rsid w:val="00342186"/>
    <w:pPr>
      <w:tabs>
        <w:tab w:val="left" w:pos="851"/>
      </w:tabs>
      <w:spacing w:before="60" w:after="40" w:line="280" w:lineRule="exact"/>
      <w:jc w:val="both"/>
    </w:pPr>
    <w:rPr>
      <w:rFonts w:ascii="Arial" w:hAnsi="Arial"/>
      <w:b/>
      <w:lang w:bidi="ar-SA"/>
    </w:rPr>
  </w:style>
  <w:style w:type="paragraph" w:styleId="Testodelblocco">
    <w:name w:val="Block Text"/>
    <w:basedOn w:val="Normale"/>
    <w:rsid w:val="00342186"/>
    <w:pPr>
      <w:ind w:left="426" w:right="141"/>
      <w:jc w:val="both"/>
    </w:pPr>
    <w:rPr>
      <w:rFonts w:ascii="Arial" w:hAnsi="Arial"/>
      <w:sz w:val="28"/>
      <w:lang w:bidi="ar-SA"/>
    </w:rPr>
  </w:style>
  <w:style w:type="paragraph" w:styleId="Testonotaapidipagina">
    <w:name w:val="footnote text"/>
    <w:basedOn w:val="Normale"/>
    <w:semiHidden/>
    <w:rsid w:val="00342186"/>
    <w:pPr>
      <w:tabs>
        <w:tab w:val="left" w:pos="851"/>
      </w:tabs>
      <w:spacing w:before="60" w:line="300" w:lineRule="atLeast"/>
      <w:jc w:val="both"/>
    </w:pPr>
    <w:rPr>
      <w:rFonts w:ascii="Arial" w:hAnsi="Arial"/>
      <w:sz w:val="16"/>
      <w:lang w:bidi="ar-SA"/>
    </w:rPr>
  </w:style>
  <w:style w:type="character" w:styleId="Rimandonotaapidipagina">
    <w:name w:val="footnote reference"/>
    <w:basedOn w:val="Carpredefinitoparagrafo"/>
    <w:semiHidden/>
    <w:rsid w:val="00342186"/>
    <w:rPr>
      <w:vertAlign w:val="superscript"/>
    </w:rPr>
  </w:style>
  <w:style w:type="paragraph" w:customStyle="1" w:styleId="Testodelblocco1">
    <w:name w:val="Testo del blocco1"/>
    <w:basedOn w:val="Normale"/>
    <w:rsid w:val="00342186"/>
    <w:pPr>
      <w:ind w:left="1418" w:right="1133"/>
      <w:jc w:val="both"/>
    </w:pPr>
    <w:rPr>
      <w:lang w:bidi="ar-SA"/>
    </w:rPr>
  </w:style>
  <w:style w:type="paragraph" w:styleId="Testofumetto">
    <w:name w:val="Balloon Text"/>
    <w:basedOn w:val="Normale"/>
    <w:semiHidden/>
    <w:rsid w:val="00770D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0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6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Carpredefinitoparagrafo"/>
    <w:rsid w:val="00121F7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2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20D3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semiHidden/>
    <w:unhideWhenUsed/>
    <w:rsid w:val="00C254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94C1C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186"/>
    <w:rPr>
      <w:lang w:bidi="he-IL"/>
    </w:rPr>
  </w:style>
  <w:style w:type="paragraph" w:styleId="Titolo1">
    <w:name w:val="heading 1"/>
    <w:basedOn w:val="Normale"/>
    <w:next w:val="Normale"/>
    <w:qFormat/>
    <w:rsid w:val="003421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218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42186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rsid w:val="00342186"/>
    <w:pPr>
      <w:keepNext/>
      <w:spacing w:before="120"/>
      <w:ind w:left="284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342186"/>
    <w:pPr>
      <w:keepNext/>
      <w:ind w:left="1985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342186"/>
    <w:pPr>
      <w:keepNext/>
      <w:spacing w:line="360" w:lineRule="atLeast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342186"/>
    <w:pPr>
      <w:keepNext/>
      <w:spacing w:line="360" w:lineRule="auto"/>
      <w:ind w:firstLine="1418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42186"/>
    <w:pPr>
      <w:keepNext/>
      <w:numPr>
        <w:ilvl w:val="12"/>
      </w:numPr>
      <w:ind w:left="284" w:hanging="284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342186"/>
    <w:pPr>
      <w:keepNext/>
      <w:numPr>
        <w:numId w:val="2"/>
      </w:numPr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421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218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2186"/>
  </w:style>
  <w:style w:type="paragraph" w:styleId="Corpotesto">
    <w:name w:val="Body Text"/>
    <w:basedOn w:val="Normale"/>
    <w:rsid w:val="00342186"/>
    <w:rPr>
      <w:sz w:val="24"/>
    </w:rPr>
  </w:style>
  <w:style w:type="paragraph" w:styleId="Rientrocorpodeltesto">
    <w:name w:val="Body Text Indent"/>
    <w:basedOn w:val="Normale"/>
    <w:rsid w:val="00342186"/>
    <w:pPr>
      <w:ind w:left="360"/>
    </w:pPr>
    <w:rPr>
      <w:sz w:val="24"/>
    </w:rPr>
  </w:style>
  <w:style w:type="paragraph" w:styleId="Rientrocorpodeltesto2">
    <w:name w:val="Body Text Indent 2"/>
    <w:basedOn w:val="Normale"/>
    <w:rsid w:val="00342186"/>
    <w:pPr>
      <w:ind w:left="2552" w:hanging="2552"/>
    </w:pPr>
    <w:rPr>
      <w:sz w:val="24"/>
    </w:rPr>
  </w:style>
  <w:style w:type="paragraph" w:customStyle="1" w:styleId="TestoNormale">
    <w:name w:val="Testo Normale"/>
    <w:basedOn w:val="Normale"/>
    <w:rsid w:val="00342186"/>
    <w:pPr>
      <w:spacing w:line="360" w:lineRule="atLeast"/>
      <w:jc w:val="both"/>
    </w:pPr>
    <w:rPr>
      <w:rFonts w:ascii="Arial" w:hAnsi="Arial"/>
      <w:sz w:val="24"/>
    </w:rPr>
  </w:style>
  <w:style w:type="paragraph" w:styleId="Sommario1">
    <w:name w:val="toc 1"/>
    <w:basedOn w:val="Normale"/>
    <w:next w:val="Normale"/>
    <w:autoRedefine/>
    <w:semiHidden/>
    <w:rsid w:val="00342186"/>
    <w:rPr>
      <w:sz w:val="24"/>
      <w:lang w:val="en-US"/>
    </w:rPr>
  </w:style>
  <w:style w:type="paragraph" w:styleId="Elenco">
    <w:name w:val="List"/>
    <w:basedOn w:val="Normale"/>
    <w:rsid w:val="00342186"/>
    <w:pPr>
      <w:numPr>
        <w:numId w:val="1"/>
      </w:numPr>
      <w:spacing w:before="120"/>
    </w:pPr>
    <w:rPr>
      <w:sz w:val="24"/>
      <w:lang w:val="en-US"/>
    </w:rPr>
  </w:style>
  <w:style w:type="paragraph" w:styleId="Corpodeltesto3">
    <w:name w:val="Body Text 3"/>
    <w:basedOn w:val="Normale"/>
    <w:rsid w:val="00342186"/>
    <w:pPr>
      <w:spacing w:after="120"/>
    </w:pPr>
    <w:rPr>
      <w:sz w:val="16"/>
      <w:lang w:val="en-US"/>
    </w:rPr>
  </w:style>
  <w:style w:type="paragraph" w:styleId="Sommario2">
    <w:name w:val="toc 2"/>
    <w:basedOn w:val="Normale"/>
    <w:next w:val="Normale"/>
    <w:autoRedefine/>
    <w:semiHidden/>
    <w:rsid w:val="00342186"/>
    <w:pPr>
      <w:ind w:left="240"/>
    </w:pPr>
    <w:rPr>
      <w:sz w:val="24"/>
      <w:lang w:val="en-US"/>
    </w:rPr>
  </w:style>
  <w:style w:type="paragraph" w:styleId="Sommario3">
    <w:name w:val="toc 3"/>
    <w:basedOn w:val="Normale"/>
    <w:next w:val="Normale"/>
    <w:autoRedefine/>
    <w:semiHidden/>
    <w:rsid w:val="00342186"/>
    <w:pPr>
      <w:ind w:left="480"/>
    </w:pPr>
    <w:rPr>
      <w:sz w:val="24"/>
      <w:lang w:val="en-US"/>
    </w:rPr>
  </w:style>
  <w:style w:type="paragraph" w:styleId="Sommario4">
    <w:name w:val="toc 4"/>
    <w:basedOn w:val="Normale"/>
    <w:next w:val="Normale"/>
    <w:autoRedefine/>
    <w:semiHidden/>
    <w:rsid w:val="00342186"/>
    <w:pPr>
      <w:ind w:left="720"/>
    </w:pPr>
    <w:rPr>
      <w:sz w:val="24"/>
      <w:lang w:val="en-US"/>
    </w:rPr>
  </w:style>
  <w:style w:type="paragraph" w:styleId="Sommario5">
    <w:name w:val="toc 5"/>
    <w:basedOn w:val="Normale"/>
    <w:next w:val="Normale"/>
    <w:autoRedefine/>
    <w:semiHidden/>
    <w:rsid w:val="00342186"/>
    <w:pPr>
      <w:ind w:left="960"/>
    </w:pPr>
    <w:rPr>
      <w:sz w:val="24"/>
      <w:lang w:val="en-US"/>
    </w:rPr>
  </w:style>
  <w:style w:type="paragraph" w:styleId="Sommario6">
    <w:name w:val="toc 6"/>
    <w:basedOn w:val="Normale"/>
    <w:next w:val="Normale"/>
    <w:autoRedefine/>
    <w:semiHidden/>
    <w:rsid w:val="00342186"/>
    <w:pPr>
      <w:ind w:left="1200"/>
    </w:pPr>
    <w:rPr>
      <w:sz w:val="24"/>
      <w:lang w:val="en-US"/>
    </w:rPr>
  </w:style>
  <w:style w:type="paragraph" w:styleId="Sommario7">
    <w:name w:val="toc 7"/>
    <w:basedOn w:val="Normale"/>
    <w:next w:val="Normale"/>
    <w:autoRedefine/>
    <w:semiHidden/>
    <w:rsid w:val="00342186"/>
    <w:pPr>
      <w:ind w:left="1440"/>
    </w:pPr>
    <w:rPr>
      <w:sz w:val="24"/>
      <w:lang w:val="en-US"/>
    </w:rPr>
  </w:style>
  <w:style w:type="paragraph" w:styleId="Sommario8">
    <w:name w:val="toc 8"/>
    <w:basedOn w:val="Normale"/>
    <w:next w:val="Normale"/>
    <w:autoRedefine/>
    <w:semiHidden/>
    <w:rsid w:val="00342186"/>
    <w:pPr>
      <w:ind w:left="1680"/>
    </w:pPr>
    <w:rPr>
      <w:sz w:val="24"/>
      <w:lang w:val="en-US"/>
    </w:rPr>
  </w:style>
  <w:style w:type="paragraph" w:styleId="Sommario9">
    <w:name w:val="toc 9"/>
    <w:basedOn w:val="Normale"/>
    <w:next w:val="Normale"/>
    <w:autoRedefine/>
    <w:semiHidden/>
    <w:rsid w:val="00342186"/>
    <w:pPr>
      <w:ind w:left="1920"/>
    </w:pPr>
    <w:rPr>
      <w:sz w:val="24"/>
      <w:lang w:val="en-US"/>
    </w:rPr>
  </w:style>
  <w:style w:type="paragraph" w:styleId="Titolo">
    <w:name w:val="Title"/>
    <w:basedOn w:val="Normale"/>
    <w:qFormat/>
    <w:rsid w:val="00342186"/>
    <w:pPr>
      <w:spacing w:before="120" w:after="60"/>
      <w:outlineLvl w:val="0"/>
    </w:pPr>
    <w:rPr>
      <w:b/>
      <w:kern w:val="28"/>
      <w:sz w:val="48"/>
      <w:lang w:val="en-US"/>
    </w:rPr>
  </w:style>
  <w:style w:type="paragraph" w:styleId="Indice1">
    <w:name w:val="index 1"/>
    <w:basedOn w:val="Normale"/>
    <w:next w:val="Normale"/>
    <w:autoRedefine/>
    <w:semiHidden/>
    <w:rsid w:val="00342186"/>
    <w:pPr>
      <w:ind w:left="240" w:hanging="240"/>
    </w:pPr>
    <w:rPr>
      <w:sz w:val="24"/>
      <w:lang w:val="en-US"/>
    </w:rPr>
  </w:style>
  <w:style w:type="paragraph" w:customStyle="1" w:styleId="p1">
    <w:name w:val="p1"/>
    <w:basedOn w:val="Normale"/>
    <w:rsid w:val="00342186"/>
    <w:pPr>
      <w:spacing w:line="240" w:lineRule="atLeast"/>
      <w:ind w:left="340" w:hanging="340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p2">
    <w:name w:val="p2"/>
    <w:basedOn w:val="Normale"/>
    <w:rsid w:val="00342186"/>
    <w:pPr>
      <w:tabs>
        <w:tab w:val="left" w:pos="720"/>
      </w:tabs>
      <w:spacing w:line="240" w:lineRule="atLeast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c2">
    <w:name w:val="c2"/>
    <w:basedOn w:val="Normale"/>
    <w:rsid w:val="00342186"/>
    <w:pPr>
      <w:spacing w:line="240" w:lineRule="atLeast"/>
      <w:jc w:val="center"/>
    </w:pPr>
    <w:rPr>
      <w:rFonts w:ascii="Chicago" w:hAnsi="Chicago"/>
      <w:color w:val="000000"/>
      <w:sz w:val="24"/>
      <w:lang w:val="en-US"/>
    </w:rPr>
  </w:style>
  <w:style w:type="paragraph" w:customStyle="1" w:styleId="p3">
    <w:name w:val="p3"/>
    <w:basedOn w:val="Normale"/>
    <w:rsid w:val="00342186"/>
    <w:pPr>
      <w:spacing w:line="240" w:lineRule="atLeast"/>
      <w:ind w:left="620" w:hanging="620"/>
      <w:jc w:val="both"/>
    </w:pPr>
    <w:rPr>
      <w:rFonts w:ascii="Chicago" w:hAnsi="Chicago"/>
      <w:color w:val="000000"/>
      <w:sz w:val="24"/>
      <w:lang w:val="en-US"/>
    </w:rPr>
  </w:style>
  <w:style w:type="paragraph" w:customStyle="1" w:styleId="p5">
    <w:name w:val="p5"/>
    <w:basedOn w:val="Normale"/>
    <w:rsid w:val="00342186"/>
    <w:pPr>
      <w:spacing w:line="240" w:lineRule="atLeast"/>
      <w:ind w:left="420"/>
    </w:pPr>
    <w:rPr>
      <w:rFonts w:ascii="Chicago" w:hAnsi="Chicago"/>
      <w:color w:val="000000"/>
      <w:sz w:val="24"/>
      <w:lang w:val="en-US"/>
    </w:rPr>
  </w:style>
  <w:style w:type="paragraph" w:styleId="Didascalia">
    <w:name w:val="caption"/>
    <w:basedOn w:val="Normale"/>
    <w:next w:val="Normale"/>
    <w:qFormat/>
    <w:rsid w:val="00342186"/>
    <w:pPr>
      <w:spacing w:line="360" w:lineRule="atLeast"/>
      <w:jc w:val="both"/>
    </w:pPr>
    <w:rPr>
      <w:b/>
      <w:color w:val="FF0000"/>
      <w:sz w:val="24"/>
    </w:rPr>
  </w:style>
  <w:style w:type="paragraph" w:styleId="Corpodeltesto2">
    <w:name w:val="Body Text 2"/>
    <w:basedOn w:val="Normale"/>
    <w:rsid w:val="00342186"/>
    <w:pPr>
      <w:jc w:val="both"/>
    </w:pPr>
    <w:rPr>
      <w:sz w:val="24"/>
    </w:rPr>
  </w:style>
  <w:style w:type="paragraph" w:styleId="Rientrocorpodeltesto3">
    <w:name w:val="Body Text Indent 3"/>
    <w:basedOn w:val="Normale"/>
    <w:rsid w:val="00342186"/>
    <w:pPr>
      <w:numPr>
        <w:ilvl w:val="12"/>
      </w:numPr>
      <w:ind w:left="3119" w:hanging="3119"/>
      <w:jc w:val="both"/>
    </w:pPr>
    <w:rPr>
      <w:sz w:val="24"/>
    </w:rPr>
  </w:style>
  <w:style w:type="paragraph" w:customStyle="1" w:styleId="elencopuntato">
    <w:name w:val="elenco puntato"/>
    <w:basedOn w:val="Normale"/>
    <w:rsid w:val="00342186"/>
    <w:pPr>
      <w:tabs>
        <w:tab w:val="left" w:pos="851"/>
      </w:tabs>
      <w:autoSpaceDE w:val="0"/>
      <w:autoSpaceDN w:val="0"/>
      <w:spacing w:before="40" w:line="360" w:lineRule="auto"/>
      <w:ind w:left="284" w:hanging="284"/>
      <w:jc w:val="both"/>
    </w:pPr>
    <w:rPr>
      <w:rFonts w:ascii="Arial" w:hAnsi="Arial" w:cs="Arial"/>
      <w:sz w:val="22"/>
      <w:szCs w:val="22"/>
      <w:lang w:eastAsia="en-US" w:bidi="ar-SA"/>
    </w:rPr>
  </w:style>
  <w:style w:type="paragraph" w:customStyle="1" w:styleId="elenconumerato">
    <w:name w:val="elenco numerato"/>
    <w:basedOn w:val="elencopuntato"/>
    <w:rsid w:val="00342186"/>
  </w:style>
  <w:style w:type="paragraph" w:customStyle="1" w:styleId="tabella">
    <w:name w:val="tabella"/>
    <w:basedOn w:val="Normale"/>
    <w:rsid w:val="00342186"/>
    <w:pPr>
      <w:keepLines/>
      <w:tabs>
        <w:tab w:val="left" w:pos="851"/>
      </w:tabs>
      <w:autoSpaceDE w:val="0"/>
      <w:autoSpaceDN w:val="0"/>
      <w:spacing w:line="300" w:lineRule="atLeast"/>
      <w:jc w:val="both"/>
    </w:pPr>
    <w:rPr>
      <w:rFonts w:ascii="Arial" w:hAnsi="Arial" w:cs="Arial"/>
      <w:lang w:eastAsia="en-US" w:bidi="ar-SA"/>
    </w:rPr>
  </w:style>
  <w:style w:type="paragraph" w:customStyle="1" w:styleId="Corpodeltesto31">
    <w:name w:val="Corpo del testo 31"/>
    <w:basedOn w:val="Normale"/>
    <w:rsid w:val="00342186"/>
    <w:pPr>
      <w:tabs>
        <w:tab w:val="left" w:pos="851"/>
      </w:tabs>
      <w:spacing w:before="60" w:after="40" w:line="280" w:lineRule="exact"/>
      <w:jc w:val="both"/>
    </w:pPr>
    <w:rPr>
      <w:rFonts w:ascii="Arial" w:hAnsi="Arial"/>
      <w:b/>
      <w:lang w:bidi="ar-SA"/>
    </w:rPr>
  </w:style>
  <w:style w:type="paragraph" w:styleId="Testodelblocco">
    <w:name w:val="Block Text"/>
    <w:basedOn w:val="Normale"/>
    <w:rsid w:val="00342186"/>
    <w:pPr>
      <w:ind w:left="426" w:right="141"/>
      <w:jc w:val="both"/>
    </w:pPr>
    <w:rPr>
      <w:rFonts w:ascii="Arial" w:hAnsi="Arial"/>
      <w:sz w:val="28"/>
      <w:lang w:bidi="ar-SA"/>
    </w:rPr>
  </w:style>
  <w:style w:type="paragraph" w:styleId="Testonotaapidipagina">
    <w:name w:val="footnote text"/>
    <w:basedOn w:val="Normale"/>
    <w:semiHidden/>
    <w:rsid w:val="00342186"/>
    <w:pPr>
      <w:tabs>
        <w:tab w:val="left" w:pos="851"/>
      </w:tabs>
      <w:spacing w:before="60" w:line="300" w:lineRule="atLeast"/>
      <w:jc w:val="both"/>
    </w:pPr>
    <w:rPr>
      <w:rFonts w:ascii="Arial" w:hAnsi="Arial"/>
      <w:sz w:val="16"/>
      <w:lang w:bidi="ar-SA"/>
    </w:rPr>
  </w:style>
  <w:style w:type="character" w:styleId="Rimandonotaapidipagina">
    <w:name w:val="footnote reference"/>
    <w:basedOn w:val="Carpredefinitoparagrafo"/>
    <w:semiHidden/>
    <w:rsid w:val="00342186"/>
    <w:rPr>
      <w:vertAlign w:val="superscript"/>
    </w:rPr>
  </w:style>
  <w:style w:type="paragraph" w:customStyle="1" w:styleId="Testodelblocco1">
    <w:name w:val="Testo del blocco1"/>
    <w:basedOn w:val="Normale"/>
    <w:rsid w:val="00342186"/>
    <w:pPr>
      <w:ind w:left="1418" w:right="1133"/>
      <w:jc w:val="both"/>
    </w:pPr>
    <w:rPr>
      <w:lang w:bidi="ar-SA"/>
    </w:rPr>
  </w:style>
  <w:style w:type="paragraph" w:styleId="Testofumetto">
    <w:name w:val="Balloon Text"/>
    <w:basedOn w:val="Normale"/>
    <w:semiHidden/>
    <w:rsid w:val="00770D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02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6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Carpredefinitoparagrafo"/>
    <w:rsid w:val="00121F7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2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20D3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semiHidden/>
    <w:unhideWhenUsed/>
    <w:rsid w:val="00C254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94C1C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Word97\Modelli\Manuale%20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AF90-357B-4155-B344-6DA93EF5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Manuale A</Template>
  <TotalTime>14</TotalTime>
  <Pages>1</Pages>
  <Words>364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Eugenio Gioè</dc:creator>
  <cp:lastModifiedBy>Claudia</cp:lastModifiedBy>
  <cp:revision>5</cp:revision>
  <cp:lastPrinted>2021-08-12T14:36:00Z</cp:lastPrinted>
  <dcterms:created xsi:type="dcterms:W3CDTF">2021-08-12T09:35:00Z</dcterms:created>
  <dcterms:modified xsi:type="dcterms:W3CDTF">2021-08-12T14:40:00Z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129525197</vt:i4>
  </property>
  <property fmtid="{D5CDD505-2E9C-101B-9397-08002B2CF9AE}" pid="3" name="_EmailSubject">
    <vt:lpwstr>Invio in corso posta elettronica: P 7.1 Controllo impianti termici.doc</vt:lpwstr>
  </property>
  <property fmtid="{D5CDD505-2E9C-101B-9397-08002B2CF9AE}" pid="4" name="_AuthorEmail">
    <vt:lpwstr>angelo.albano@amgenergia.it</vt:lpwstr>
  </property>
  <property fmtid="{D5CDD505-2E9C-101B-9397-08002B2CF9AE}" pid="5" name="_AuthorEmailDisplayName">
    <vt:lpwstr>Albano Angelo</vt:lpwstr>
  </property>
  <property fmtid="{D5CDD505-2E9C-101B-9397-08002B2CF9AE}" pid="6" name="_PreviousAdHocReviewCycleID">
    <vt:i4>-1561533054</vt:i4>
  </property>
  <property fmtid="{D5CDD505-2E9C-101B-9397-08002B2CF9AE}" pid="7" name="_ReviewingToolsShownOnce">
    <vt:lpwstr/>
  </property>
</Properties>
</file>